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E1" w:rsidRDefault="009E07E1" w:rsidP="00A37A7E">
      <w:pPr>
        <w:pStyle w:val="KeinLeerraum"/>
        <w:tabs>
          <w:tab w:val="left" w:pos="2552"/>
        </w:tabs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6B6F6FED" wp14:editId="2D25D654">
            <wp:simplePos x="0" y="0"/>
            <wp:positionH relativeFrom="column">
              <wp:posOffset>13277</wp:posOffset>
            </wp:positionH>
            <wp:positionV relativeFrom="paragraph">
              <wp:posOffset>83820</wp:posOffset>
            </wp:positionV>
            <wp:extent cx="1003935" cy="893445"/>
            <wp:effectExtent l="0" t="0" r="5715" b="1905"/>
            <wp:wrapNone/>
            <wp:docPr id="3" name="Grafik 3" descr="Logo SVH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SVH farb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7E1" w:rsidRDefault="009E07E1" w:rsidP="00A37A7E">
      <w:pPr>
        <w:pStyle w:val="KeinLeerraum"/>
        <w:tabs>
          <w:tab w:val="left" w:pos="2552"/>
        </w:tabs>
      </w:pPr>
    </w:p>
    <w:p w:rsidR="009E07E1" w:rsidRDefault="009E07E1" w:rsidP="009E07E1">
      <w:pPr>
        <w:pStyle w:val="KeinLeerraum"/>
        <w:tabs>
          <w:tab w:val="left" w:pos="2127"/>
        </w:tabs>
      </w:pPr>
      <w:r>
        <w:tab/>
      </w:r>
    </w:p>
    <w:p w:rsidR="009E07E1" w:rsidRPr="009E07E1" w:rsidRDefault="009E07E1" w:rsidP="009E07E1">
      <w:pPr>
        <w:pStyle w:val="KeinLeerraum"/>
        <w:tabs>
          <w:tab w:val="left" w:pos="1843"/>
        </w:tabs>
        <w:rPr>
          <w:b/>
        </w:rPr>
      </w:pPr>
      <w:r>
        <w:tab/>
      </w:r>
      <w:r w:rsidRPr="009E07E1">
        <w:rPr>
          <w:b/>
          <w:sz w:val="32"/>
        </w:rPr>
        <w:t>SCHÜT</w:t>
      </w:r>
      <w:r>
        <w:rPr>
          <w:b/>
          <w:sz w:val="32"/>
        </w:rPr>
        <w:t>Z</w:t>
      </w:r>
      <w:r w:rsidRPr="009E07E1">
        <w:rPr>
          <w:b/>
          <w:sz w:val="32"/>
        </w:rPr>
        <w:t>ENVEREIN HORN</w:t>
      </w:r>
    </w:p>
    <w:p w:rsidR="00DE4A00" w:rsidRDefault="009E07E1" w:rsidP="008A2514">
      <w:pPr>
        <w:pStyle w:val="KeinLeerraum"/>
        <w:tabs>
          <w:tab w:val="left" w:pos="2127"/>
        </w:tabs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F807" wp14:editId="2BCE2BF1">
                <wp:simplePos x="0" y="0"/>
                <wp:positionH relativeFrom="column">
                  <wp:posOffset>1157605</wp:posOffset>
                </wp:positionH>
                <wp:positionV relativeFrom="paragraph">
                  <wp:posOffset>116090</wp:posOffset>
                </wp:positionV>
                <wp:extent cx="4375496" cy="0"/>
                <wp:effectExtent l="0" t="19050" r="25400" b="381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49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584A0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9.15pt" to="43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" strokecolor="#bfbfbf [2412]" strokeweight="5pt">
                <v:stroke joinstyle="miter"/>
              </v:line>
            </w:pict>
          </mc:Fallback>
        </mc:AlternateContent>
      </w:r>
      <w:r>
        <w:tab/>
      </w:r>
    </w:p>
    <w:p w:rsidR="00097D14" w:rsidRDefault="00097D14" w:rsidP="00097D14">
      <w:pPr>
        <w:pStyle w:val="KeinLeerraum"/>
        <w:tabs>
          <w:tab w:val="left" w:pos="2127"/>
        </w:tabs>
        <w:spacing w:after="120"/>
      </w:pPr>
      <w:r>
        <w:t>Interessierst Du Dich für den Schiesssport ?  Der SV Horn führt einen Nachwuchskurs 300 Gewehr durch</w:t>
      </w:r>
    </w:p>
    <w:p w:rsidR="009E07E1" w:rsidRPr="008A2514" w:rsidRDefault="002A15B3" w:rsidP="009E07E1">
      <w:pPr>
        <w:spacing w:after="0"/>
        <w:rPr>
          <w:b/>
          <w:sz w:val="28"/>
        </w:rPr>
      </w:pPr>
      <w:r w:rsidRPr="008A2514">
        <w:rPr>
          <w:b/>
          <w:sz w:val="32"/>
        </w:rPr>
        <w:t>Nachwuchskurs 20</w:t>
      </w:r>
      <w:r w:rsidR="00097D14">
        <w:rPr>
          <w:b/>
          <w:sz w:val="32"/>
        </w:rPr>
        <w:t>20</w:t>
      </w:r>
      <w:r w:rsidR="005A47E0">
        <w:rPr>
          <w:b/>
          <w:sz w:val="32"/>
        </w:rPr>
        <w:t xml:space="preserve">    für Knaben und Mädchen aus Horn und Tübach</w:t>
      </w:r>
    </w:p>
    <w:p w:rsidR="009E07E1" w:rsidRPr="008A2514" w:rsidRDefault="009E07E1" w:rsidP="008A2514">
      <w:pPr>
        <w:pStyle w:val="KeinLeerraum"/>
        <w:tabs>
          <w:tab w:val="left" w:pos="3119"/>
          <w:tab w:val="left" w:pos="5245"/>
        </w:tabs>
        <w:spacing w:after="120"/>
        <w:rPr>
          <w:b/>
        </w:rPr>
      </w:pPr>
      <w:r w:rsidRPr="008A2514">
        <w:rPr>
          <w:b/>
          <w:sz w:val="24"/>
          <w:u w:val="single"/>
        </w:rPr>
        <w:t>Berechtigte Jahrgänge:</w:t>
      </w:r>
      <w:r w:rsidR="002A15B3">
        <w:rPr>
          <w:b/>
          <w:sz w:val="28"/>
        </w:rPr>
        <w:tab/>
      </w:r>
      <w:r w:rsidR="00097D14" w:rsidRPr="00C7428B">
        <w:t>Jungschützenkurs</w:t>
      </w:r>
      <w:r w:rsidR="00097D14" w:rsidRPr="00C7428B">
        <w:tab/>
        <w:t>Jahrgang 2000 bis 2005</w:t>
      </w:r>
      <w:r w:rsidR="00097D14" w:rsidRPr="00C7428B">
        <w:tab/>
      </w:r>
      <w:r w:rsidR="00097D14" w:rsidRPr="00C7428B">
        <w:tab/>
      </w:r>
      <w:r w:rsidR="00097D14" w:rsidRPr="00C7428B">
        <w:tab/>
      </w:r>
      <w:r w:rsidR="009741E6">
        <w:tab/>
      </w:r>
      <w:r w:rsidR="00097D14" w:rsidRPr="00C7428B">
        <w:t>Jugendschiesskurs</w:t>
      </w:r>
      <w:r w:rsidR="00097D14" w:rsidRPr="00C7428B">
        <w:tab/>
        <w:t>Jahrgang 2006 bis 2008</w:t>
      </w:r>
    </w:p>
    <w:p w:rsidR="00097D14" w:rsidRDefault="002A15B3" w:rsidP="00097D14">
      <w:pPr>
        <w:pStyle w:val="KeinLeerraum"/>
        <w:tabs>
          <w:tab w:val="left" w:pos="2552"/>
        </w:tabs>
        <w:spacing w:after="120"/>
      </w:pPr>
      <w:r w:rsidRPr="008A2514">
        <w:rPr>
          <w:b/>
          <w:u w:val="single"/>
        </w:rPr>
        <w:t xml:space="preserve">Information </w:t>
      </w:r>
      <w:r w:rsidR="008A2514">
        <w:rPr>
          <w:b/>
          <w:u w:val="single"/>
        </w:rPr>
        <w:t>/</w:t>
      </w:r>
      <w:r w:rsidRPr="008A2514">
        <w:rPr>
          <w:b/>
          <w:u w:val="single"/>
        </w:rPr>
        <w:t xml:space="preserve"> Anmeldung:</w:t>
      </w:r>
      <w:r>
        <w:t xml:space="preserve"> </w:t>
      </w:r>
      <w:r w:rsidR="005A47E0">
        <w:t xml:space="preserve">             </w:t>
      </w:r>
      <w:r w:rsidR="005A47E0" w:rsidRPr="00097D14">
        <w:rPr>
          <w:b/>
          <w:sz w:val="32"/>
          <w:szCs w:val="32"/>
        </w:rPr>
        <w:t>Bis 2</w:t>
      </w:r>
      <w:r w:rsidR="00097D14" w:rsidRPr="00097D14">
        <w:rPr>
          <w:b/>
          <w:sz w:val="32"/>
          <w:szCs w:val="32"/>
        </w:rPr>
        <w:t>0</w:t>
      </w:r>
      <w:r w:rsidR="005A47E0" w:rsidRPr="00097D14">
        <w:rPr>
          <w:b/>
          <w:sz w:val="32"/>
          <w:szCs w:val="32"/>
        </w:rPr>
        <w:t>. März</w:t>
      </w:r>
      <w:r w:rsidR="005A47E0">
        <w:rPr>
          <w:b/>
        </w:rPr>
        <w:t xml:space="preserve"> </w:t>
      </w:r>
      <w:r w:rsidR="00097D14">
        <w:rPr>
          <w:rFonts w:ascii="Arial" w:hAnsi="Arial" w:cs="Arial"/>
        </w:rPr>
        <w:t>M</w:t>
      </w:r>
      <w:r w:rsidR="00097D14" w:rsidRPr="00C7428B">
        <w:rPr>
          <w:rFonts w:ascii="Arial" w:hAnsi="Arial" w:cs="Arial"/>
          <w:color w:val="00000A"/>
        </w:rPr>
        <w:t>ail</w:t>
      </w:r>
      <w:r w:rsidR="00097D14">
        <w:rPr>
          <w:rFonts w:ascii="Arial" w:hAnsi="Arial" w:cs="Arial"/>
          <w:color w:val="00000A"/>
        </w:rPr>
        <w:t xml:space="preserve"> an</w:t>
      </w:r>
      <w:r w:rsidR="00097D14" w:rsidRPr="00C7428B">
        <w:rPr>
          <w:rFonts w:ascii="Arial" w:hAnsi="Arial" w:cs="Arial"/>
          <w:color w:val="00000A"/>
        </w:rPr>
        <w:t xml:space="preserve">: </w:t>
      </w:r>
      <w:hyperlink r:id="rId9" w:history="1">
        <w:r w:rsidR="00097D14" w:rsidRPr="00C7428B">
          <w:rPr>
            <w:rStyle w:val="Hyperlink"/>
            <w:rFonts w:ascii="Arial" w:hAnsi="Arial" w:cs="Arial"/>
            <w:bCs/>
          </w:rPr>
          <w:t>j.hoegger@gmx.net</w:t>
        </w:r>
      </w:hyperlink>
      <w:r w:rsidR="00097D14" w:rsidRPr="00C7428B">
        <w:rPr>
          <w:rFonts w:ascii="Arial" w:hAnsi="Arial" w:cs="Arial"/>
          <w:bCs/>
          <w:color w:val="0000FF"/>
        </w:rPr>
        <w:t xml:space="preserve"> </w:t>
      </w:r>
      <w:r w:rsidR="00097D14">
        <w:rPr>
          <w:rFonts w:ascii="Arial" w:hAnsi="Arial" w:cs="Arial"/>
          <w:bCs/>
          <w:color w:val="0000FF"/>
        </w:rPr>
        <w:tab/>
      </w:r>
      <w:r w:rsidR="00097D14" w:rsidRPr="00C7428B">
        <w:rPr>
          <w:rFonts w:ascii="Arial" w:hAnsi="Arial" w:cs="Arial"/>
          <w:bCs/>
          <w:color w:val="0000FF"/>
        </w:rPr>
        <w:tab/>
      </w:r>
      <w:r w:rsidR="00097D14">
        <w:rPr>
          <w:rFonts w:ascii="Arial" w:hAnsi="Arial" w:cs="Arial"/>
          <w:bCs/>
          <w:color w:val="0000FF"/>
        </w:rPr>
        <w:tab/>
      </w:r>
      <w:r w:rsidR="00097D14">
        <w:rPr>
          <w:rFonts w:ascii="Arial" w:hAnsi="Arial" w:cs="Arial"/>
          <w:bCs/>
          <w:color w:val="0000FF"/>
        </w:rPr>
        <w:tab/>
      </w:r>
      <w:r w:rsidR="00097D14" w:rsidRPr="00C7428B">
        <w:rPr>
          <w:rFonts w:ascii="Arial" w:hAnsi="Arial" w:cs="Arial"/>
          <w:bCs/>
          <w:color w:val="0000FF"/>
        </w:rPr>
        <w:t xml:space="preserve"> </w:t>
      </w:r>
      <w:r w:rsidR="00097D14" w:rsidRPr="00C7428B">
        <w:rPr>
          <w:rFonts w:ascii="Arial" w:hAnsi="Arial" w:cs="Arial"/>
          <w:bCs/>
          <w:color w:val="0000FF"/>
        </w:rPr>
        <w:tab/>
        <w:t xml:space="preserve">         </w:t>
      </w:r>
      <w:r w:rsidR="00097D14" w:rsidRPr="00C7428B">
        <w:rPr>
          <w:rFonts w:ascii="Arial" w:hAnsi="Arial" w:cs="Arial"/>
          <w:bCs/>
          <w:color w:val="00000A"/>
        </w:rPr>
        <w:t>oder Tel. 077</w:t>
      </w:r>
      <w:r w:rsidR="00097D14" w:rsidRPr="00C7428B">
        <w:rPr>
          <w:rFonts w:ascii="Helvetica-Bold" w:hAnsi="Helvetica-Bold" w:cs="Helvetica-Bold"/>
          <w:bCs/>
          <w:color w:val="00000A"/>
        </w:rPr>
        <w:t xml:space="preserve"> 456 18 38</w:t>
      </w:r>
      <w:r w:rsidR="00097D14">
        <w:t xml:space="preserve"> </w:t>
      </w:r>
    </w:p>
    <w:p w:rsidR="00D26B0C" w:rsidRDefault="00D26B0C" w:rsidP="00097D14">
      <w:pPr>
        <w:pStyle w:val="KeinLeerraum"/>
        <w:tabs>
          <w:tab w:val="left" w:pos="2552"/>
        </w:tabs>
        <w:spacing w:after="120"/>
      </w:pPr>
    </w:p>
    <w:p w:rsidR="00D26B0C" w:rsidRPr="003441DC" w:rsidRDefault="00D26B0C" w:rsidP="00D26B0C">
      <w:pPr>
        <w:tabs>
          <w:tab w:val="left" w:pos="2835"/>
          <w:tab w:val="left" w:pos="5670"/>
        </w:tabs>
        <w:spacing w:after="120"/>
        <w:rPr>
          <w:rFonts w:ascii="Arial" w:hAnsi="Arial" w:cs="Arial"/>
          <w:b/>
          <w:sz w:val="28"/>
          <w:u w:val="single"/>
        </w:rPr>
      </w:pPr>
      <w:r w:rsidRPr="003441DC">
        <w:rPr>
          <w:rFonts w:ascii="Arial" w:hAnsi="Arial" w:cs="Arial"/>
          <w:b/>
          <w:sz w:val="28"/>
          <w:u w:val="single"/>
        </w:rPr>
        <w:t>Anmeld</w:t>
      </w:r>
      <w:r w:rsidR="003441DC">
        <w:rPr>
          <w:rFonts w:ascii="Arial" w:hAnsi="Arial" w:cs="Arial"/>
          <w:b/>
          <w:sz w:val="28"/>
          <w:u w:val="single"/>
        </w:rPr>
        <w:t>ung</w:t>
      </w:r>
      <w:r w:rsidRPr="003441DC">
        <w:rPr>
          <w:rFonts w:ascii="Arial" w:hAnsi="Arial" w:cs="Arial"/>
          <w:b/>
          <w:sz w:val="28"/>
          <w:u w:val="single"/>
        </w:rPr>
        <w:t xml:space="preserve"> </w:t>
      </w:r>
      <w:r w:rsidR="003441DC">
        <w:rPr>
          <w:rFonts w:ascii="Arial" w:hAnsi="Arial" w:cs="Arial"/>
          <w:b/>
          <w:sz w:val="28"/>
          <w:u w:val="single"/>
        </w:rPr>
        <w:t>Jungschützenkurs</w:t>
      </w:r>
      <w:r w:rsidR="00DE4A00">
        <w:rPr>
          <w:rFonts w:ascii="Arial" w:hAnsi="Arial" w:cs="Arial"/>
          <w:b/>
          <w:sz w:val="28"/>
          <w:u w:val="single"/>
        </w:rPr>
        <w:t>/Jugendschiesskurs</w:t>
      </w:r>
      <w:r w:rsidR="003441DC">
        <w:rPr>
          <w:rFonts w:ascii="Arial" w:hAnsi="Arial" w:cs="Arial"/>
          <w:b/>
          <w:sz w:val="28"/>
          <w:u w:val="single"/>
        </w:rPr>
        <w:t xml:space="preserve"> </w:t>
      </w:r>
      <w:r w:rsidRPr="003441DC">
        <w:rPr>
          <w:rFonts w:ascii="Arial" w:hAnsi="Arial" w:cs="Arial"/>
          <w:b/>
          <w:sz w:val="28"/>
          <w:u w:val="single"/>
        </w:rPr>
        <w:t>20</w:t>
      </w:r>
      <w:r w:rsidR="00097D14">
        <w:rPr>
          <w:rFonts w:ascii="Arial" w:hAnsi="Arial" w:cs="Arial"/>
          <w:b/>
          <w:sz w:val="28"/>
          <w:u w:val="single"/>
        </w:rPr>
        <w:t>20</w:t>
      </w:r>
    </w:p>
    <w:p w:rsidR="00D26B0C" w:rsidRPr="0062098D" w:rsidRDefault="00D26B0C" w:rsidP="00D26B0C">
      <w:pPr>
        <w:pStyle w:val="KeinLeerraum"/>
        <w:tabs>
          <w:tab w:val="left" w:pos="5670"/>
        </w:tabs>
        <w:spacing w:after="120"/>
        <w:rPr>
          <w:rFonts w:ascii="Arial" w:hAnsi="Arial" w:cs="Arial"/>
          <w:sz w:val="20"/>
          <w:lang w:val="de-DE"/>
        </w:rPr>
      </w:pPr>
    </w:p>
    <w:p w:rsidR="00D26B0C" w:rsidRPr="0062098D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8505"/>
        </w:tabs>
        <w:spacing w:after="120"/>
        <w:rPr>
          <w:rFonts w:ascii="Arial" w:hAnsi="Arial" w:cs="Arial"/>
          <w:sz w:val="20"/>
          <w:lang w:val="de-DE"/>
        </w:rPr>
      </w:pPr>
      <w:r w:rsidRPr="0062098D">
        <w:rPr>
          <w:rFonts w:ascii="Arial" w:hAnsi="Arial" w:cs="Arial"/>
          <w:sz w:val="20"/>
          <w:lang w:val="de-DE"/>
        </w:rPr>
        <w:t>Name:</w:t>
      </w:r>
      <w:r w:rsidRPr="0062098D">
        <w:rPr>
          <w:rFonts w:ascii="Arial" w:hAnsi="Arial" w:cs="Arial"/>
          <w:sz w:val="20"/>
          <w:lang w:val="de-DE"/>
        </w:rPr>
        <w:tab/>
        <w:t>…………………………..</w:t>
      </w:r>
      <w:r w:rsidRPr="0062098D">
        <w:rPr>
          <w:rFonts w:ascii="Arial" w:hAnsi="Arial" w:cs="Arial"/>
          <w:sz w:val="20"/>
          <w:lang w:val="de-DE"/>
        </w:rPr>
        <w:tab/>
        <w:t>Vorname:</w:t>
      </w:r>
      <w:r w:rsidRPr="0062098D">
        <w:rPr>
          <w:rFonts w:ascii="Arial" w:hAnsi="Arial" w:cs="Arial"/>
          <w:sz w:val="20"/>
          <w:lang w:val="de-DE"/>
        </w:rPr>
        <w:tab/>
        <w:t>…………………………..</w:t>
      </w:r>
      <w:r w:rsidRPr="0062098D">
        <w:rPr>
          <w:rFonts w:ascii="Arial" w:hAnsi="Arial" w:cs="Arial"/>
          <w:sz w:val="20"/>
          <w:lang w:val="de-DE"/>
        </w:rPr>
        <w:tab/>
        <w:t>Geb.-Datum:</w:t>
      </w:r>
      <w:r w:rsidRPr="0062098D">
        <w:rPr>
          <w:rFonts w:ascii="Arial" w:hAnsi="Arial" w:cs="Arial"/>
          <w:sz w:val="20"/>
          <w:lang w:val="de-DE"/>
        </w:rPr>
        <w:tab/>
        <w:t>………….……</w:t>
      </w:r>
    </w:p>
    <w:p w:rsidR="00D26B0C" w:rsidRPr="0062098D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8505"/>
        </w:tabs>
        <w:rPr>
          <w:rFonts w:ascii="Arial" w:hAnsi="Arial" w:cs="Arial"/>
          <w:sz w:val="20"/>
          <w:lang w:val="de-DE"/>
        </w:rPr>
      </w:pPr>
    </w:p>
    <w:p w:rsidR="00D26B0C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7938"/>
        </w:tabs>
        <w:spacing w:after="120"/>
        <w:rPr>
          <w:rFonts w:ascii="Arial" w:hAnsi="Arial" w:cs="Arial"/>
          <w:sz w:val="20"/>
          <w:lang w:val="de-DE"/>
        </w:rPr>
      </w:pPr>
      <w:r w:rsidRPr="0062098D">
        <w:rPr>
          <w:rFonts w:ascii="Arial" w:hAnsi="Arial" w:cs="Arial"/>
          <w:sz w:val="20"/>
          <w:lang w:val="de-DE"/>
        </w:rPr>
        <w:t>Adresse:</w:t>
      </w:r>
      <w:r w:rsidRPr="0062098D">
        <w:rPr>
          <w:rFonts w:ascii="Arial" w:hAnsi="Arial" w:cs="Arial"/>
          <w:sz w:val="20"/>
          <w:lang w:val="de-DE"/>
        </w:rPr>
        <w:tab/>
        <w:t>…………………………..</w:t>
      </w:r>
      <w:r w:rsidRPr="0062098D">
        <w:rPr>
          <w:rFonts w:ascii="Arial" w:hAnsi="Arial" w:cs="Arial"/>
          <w:sz w:val="20"/>
          <w:lang w:val="de-DE"/>
        </w:rPr>
        <w:tab/>
        <w:t>Plz./Ort:</w:t>
      </w:r>
      <w:r w:rsidRPr="0062098D">
        <w:rPr>
          <w:rFonts w:ascii="Arial" w:hAnsi="Arial" w:cs="Arial"/>
          <w:sz w:val="20"/>
          <w:lang w:val="de-DE"/>
        </w:rPr>
        <w:tab/>
        <w:t>…………………………..</w:t>
      </w:r>
      <w:r w:rsidRPr="0062098D">
        <w:rPr>
          <w:rFonts w:ascii="Arial" w:hAnsi="Arial" w:cs="Arial"/>
          <w:sz w:val="20"/>
          <w:lang w:val="de-DE"/>
        </w:rPr>
        <w:tab/>
        <w:t>Tel-Nr.:</w:t>
      </w:r>
      <w:r w:rsidRPr="0062098D">
        <w:rPr>
          <w:rFonts w:ascii="Arial" w:hAnsi="Arial" w:cs="Arial"/>
          <w:sz w:val="20"/>
          <w:lang w:val="de-DE"/>
        </w:rPr>
        <w:tab/>
        <w:t>…………………</w:t>
      </w:r>
      <w:r>
        <w:rPr>
          <w:rFonts w:ascii="Arial" w:hAnsi="Arial" w:cs="Arial"/>
          <w:sz w:val="20"/>
          <w:lang w:val="de-DE"/>
        </w:rPr>
        <w:t>.</w:t>
      </w:r>
      <w:r w:rsidRPr="0062098D">
        <w:rPr>
          <w:rFonts w:ascii="Arial" w:hAnsi="Arial" w:cs="Arial"/>
          <w:sz w:val="20"/>
          <w:lang w:val="de-DE"/>
        </w:rPr>
        <w:t>…...</w:t>
      </w:r>
    </w:p>
    <w:p w:rsidR="00DE4A00" w:rsidRDefault="00DE4A00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7938"/>
        </w:tabs>
        <w:spacing w:after="120"/>
        <w:rPr>
          <w:rFonts w:ascii="Arial" w:hAnsi="Arial" w:cs="Arial"/>
          <w:sz w:val="20"/>
          <w:lang w:val="de-DE"/>
        </w:rPr>
      </w:pPr>
    </w:p>
    <w:p w:rsidR="00DE4A00" w:rsidRPr="0062098D" w:rsidRDefault="00DE4A00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7938"/>
        </w:tabs>
        <w:spacing w:after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       </w:t>
      </w:r>
      <w:r w:rsidRPr="0062098D">
        <w:rPr>
          <w:rFonts w:ascii="Arial" w:hAnsi="Arial" w:cs="Arial"/>
          <w:sz w:val="20"/>
          <w:lang w:val="de-DE"/>
        </w:rPr>
        <w:t>…………………………..</w:t>
      </w:r>
    </w:p>
    <w:p w:rsidR="00D26B0C" w:rsidRPr="0062098D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7938"/>
        </w:tabs>
        <w:rPr>
          <w:rFonts w:ascii="Arial" w:hAnsi="Arial" w:cs="Arial"/>
          <w:sz w:val="20"/>
          <w:lang w:val="de-DE"/>
        </w:rPr>
      </w:pPr>
    </w:p>
    <w:p w:rsidR="00D26B0C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6237"/>
          <w:tab w:val="left" w:pos="7088"/>
          <w:tab w:val="left" w:pos="7655"/>
        </w:tabs>
        <w:rPr>
          <w:rFonts w:ascii="Arial" w:hAnsi="Arial" w:cs="Arial"/>
          <w:sz w:val="20"/>
          <w:lang w:val="de-DE"/>
        </w:rPr>
      </w:pPr>
      <w:r w:rsidRPr="0062098D">
        <w:rPr>
          <w:rFonts w:ascii="Arial" w:hAnsi="Arial" w:cs="Arial"/>
          <w:sz w:val="20"/>
          <w:lang w:val="de-DE"/>
        </w:rPr>
        <w:t>Unterschrift: …………………………..</w:t>
      </w:r>
      <w:r w:rsidRPr="0062098D">
        <w:rPr>
          <w:rFonts w:ascii="Arial" w:hAnsi="Arial" w:cs="Arial"/>
          <w:sz w:val="20"/>
          <w:lang w:val="de-DE"/>
        </w:rPr>
        <w:tab/>
        <w:t>Unterschrift gesetzl. Vertreter:</w:t>
      </w:r>
      <w:r w:rsidRPr="0062098D">
        <w:rPr>
          <w:rFonts w:ascii="Arial" w:hAnsi="Arial" w:cs="Arial"/>
          <w:sz w:val="20"/>
          <w:lang w:val="de-DE"/>
        </w:rPr>
        <w:tab/>
        <w:t>…………………………</w:t>
      </w:r>
      <w:r>
        <w:rPr>
          <w:rFonts w:ascii="Arial" w:hAnsi="Arial" w:cs="Arial"/>
          <w:sz w:val="20"/>
          <w:lang w:val="de-DE"/>
        </w:rPr>
        <w:t>……………….…..</w:t>
      </w:r>
    </w:p>
    <w:p w:rsidR="00DE4A00" w:rsidRPr="0062098D" w:rsidRDefault="00DE4A00" w:rsidP="00D26B0C">
      <w:pPr>
        <w:pStyle w:val="KeinLeerraum"/>
        <w:tabs>
          <w:tab w:val="left" w:pos="993"/>
          <w:tab w:val="left" w:pos="3402"/>
          <w:tab w:val="left" w:pos="4536"/>
          <w:tab w:val="left" w:pos="6237"/>
          <w:tab w:val="left" w:pos="7088"/>
          <w:tab w:val="left" w:pos="7655"/>
        </w:tabs>
        <w:rPr>
          <w:rFonts w:ascii="Arial" w:hAnsi="Arial" w:cs="Arial"/>
          <w:sz w:val="20"/>
          <w:lang w:val="de-DE"/>
        </w:rPr>
      </w:pPr>
    </w:p>
    <w:p w:rsidR="00D26B0C" w:rsidRPr="0062098D" w:rsidRDefault="00D26B0C" w:rsidP="00D26B0C">
      <w:pPr>
        <w:pStyle w:val="KeinLeerraum"/>
        <w:tabs>
          <w:tab w:val="left" w:pos="993"/>
          <w:tab w:val="left" w:pos="3402"/>
          <w:tab w:val="left" w:pos="4536"/>
          <w:tab w:val="left" w:pos="5670"/>
          <w:tab w:val="left" w:pos="7088"/>
          <w:tab w:val="left" w:pos="7655"/>
        </w:tabs>
        <w:rPr>
          <w:rFonts w:ascii="Arial" w:hAnsi="Arial" w:cs="Arial"/>
          <w:sz w:val="20"/>
          <w:lang w:val="de-DE"/>
        </w:rPr>
      </w:pPr>
    </w:p>
    <w:p w:rsidR="00D26B0C" w:rsidRDefault="00DE4A00" w:rsidP="00D26B0C">
      <w:pPr>
        <w:pStyle w:val="KeinLeerraum"/>
        <w:tabs>
          <w:tab w:val="left" w:pos="1843"/>
          <w:tab w:val="left" w:pos="4536"/>
          <w:tab w:val="left" w:pos="5670"/>
          <w:tab w:val="left" w:pos="7088"/>
          <w:tab w:val="left" w:pos="765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 der Anmeldung nehmen wir mit Dir Kontakt auf !</w:t>
      </w:r>
    </w:p>
    <w:p w:rsidR="008F60DE" w:rsidRDefault="008F60DE" w:rsidP="00D26B0C">
      <w:pPr>
        <w:pStyle w:val="KeinLeerraum"/>
        <w:tabs>
          <w:tab w:val="left" w:pos="1843"/>
          <w:tab w:val="left" w:pos="4536"/>
          <w:tab w:val="left" w:pos="5670"/>
          <w:tab w:val="left" w:pos="7088"/>
          <w:tab w:val="left" w:pos="7655"/>
        </w:tabs>
        <w:rPr>
          <w:rFonts w:ascii="Arial" w:hAnsi="Arial" w:cs="Arial"/>
          <w:lang w:val="de-DE"/>
        </w:rPr>
      </w:pPr>
    </w:p>
    <w:p w:rsidR="008F60DE" w:rsidRDefault="008F60DE" w:rsidP="00D26B0C">
      <w:pPr>
        <w:pStyle w:val="KeinLeerraum"/>
        <w:tabs>
          <w:tab w:val="left" w:pos="1843"/>
          <w:tab w:val="left" w:pos="4536"/>
          <w:tab w:val="left" w:pos="5670"/>
          <w:tab w:val="left" w:pos="7088"/>
          <w:tab w:val="left" w:pos="7655"/>
        </w:tabs>
        <w:rPr>
          <w:rFonts w:ascii="Arial" w:hAnsi="Arial" w:cs="Arial"/>
          <w:lang w:val="de-DE"/>
        </w:rPr>
      </w:pPr>
    </w:p>
    <w:p w:rsidR="00D26B0C" w:rsidRDefault="00117929" w:rsidP="008A2514">
      <w:pPr>
        <w:pStyle w:val="KeinLeerraum"/>
        <w:tabs>
          <w:tab w:val="left" w:pos="2552"/>
        </w:tabs>
      </w:pPr>
      <w:r>
        <w:rPr>
          <w:noProof/>
          <w:lang w:eastAsia="de-CH"/>
        </w:rPr>
        <w:drawing>
          <wp:inline distT="0" distB="0" distL="0" distR="0" wp14:anchorId="2DF76635" wp14:editId="5BCF479C">
            <wp:extent cx="5257800" cy="3114675"/>
            <wp:effectExtent l="0" t="0" r="0" b="952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B0C" w:rsidSect="00D26B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48" w:rsidRDefault="00E22D48" w:rsidP="002B4C38">
      <w:pPr>
        <w:spacing w:after="0" w:line="240" w:lineRule="auto"/>
      </w:pPr>
      <w:r>
        <w:separator/>
      </w:r>
    </w:p>
  </w:endnote>
  <w:endnote w:type="continuationSeparator" w:id="0">
    <w:p w:rsidR="00E22D48" w:rsidRDefault="00E22D48" w:rsidP="002B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48" w:rsidRDefault="00E22D48" w:rsidP="002B4C38">
      <w:pPr>
        <w:spacing w:after="0" w:line="240" w:lineRule="auto"/>
      </w:pPr>
      <w:r>
        <w:separator/>
      </w:r>
    </w:p>
  </w:footnote>
  <w:footnote w:type="continuationSeparator" w:id="0">
    <w:p w:rsidR="00E22D48" w:rsidRDefault="00E22D48" w:rsidP="002B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4536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8"/>
    <w:rsid w:val="00000AF7"/>
    <w:rsid w:val="00002930"/>
    <w:rsid w:val="00002D64"/>
    <w:rsid w:val="00004F8A"/>
    <w:rsid w:val="00006430"/>
    <w:rsid w:val="000068DE"/>
    <w:rsid w:val="0000703D"/>
    <w:rsid w:val="00010187"/>
    <w:rsid w:val="00011FC2"/>
    <w:rsid w:val="00012B11"/>
    <w:rsid w:val="000131BF"/>
    <w:rsid w:val="00014C72"/>
    <w:rsid w:val="000157D8"/>
    <w:rsid w:val="00015A2C"/>
    <w:rsid w:val="000202C5"/>
    <w:rsid w:val="00023513"/>
    <w:rsid w:val="000235F9"/>
    <w:rsid w:val="00023F4B"/>
    <w:rsid w:val="00026533"/>
    <w:rsid w:val="00027226"/>
    <w:rsid w:val="00027DA7"/>
    <w:rsid w:val="0003024A"/>
    <w:rsid w:val="0003188A"/>
    <w:rsid w:val="000329B3"/>
    <w:rsid w:val="000363A6"/>
    <w:rsid w:val="00037118"/>
    <w:rsid w:val="0004009E"/>
    <w:rsid w:val="00040823"/>
    <w:rsid w:val="00043245"/>
    <w:rsid w:val="000475AA"/>
    <w:rsid w:val="00047AB9"/>
    <w:rsid w:val="0005098B"/>
    <w:rsid w:val="00050B78"/>
    <w:rsid w:val="00050C01"/>
    <w:rsid w:val="00051B38"/>
    <w:rsid w:val="00052CE0"/>
    <w:rsid w:val="0005537A"/>
    <w:rsid w:val="00055815"/>
    <w:rsid w:val="000574A4"/>
    <w:rsid w:val="000637A6"/>
    <w:rsid w:val="00064B27"/>
    <w:rsid w:val="000651DF"/>
    <w:rsid w:val="00065C4D"/>
    <w:rsid w:val="00067A3D"/>
    <w:rsid w:val="00071179"/>
    <w:rsid w:val="00071CD8"/>
    <w:rsid w:val="000731CE"/>
    <w:rsid w:val="00076EE2"/>
    <w:rsid w:val="00080999"/>
    <w:rsid w:val="00083E24"/>
    <w:rsid w:val="00084115"/>
    <w:rsid w:val="000849FF"/>
    <w:rsid w:val="00087A1D"/>
    <w:rsid w:val="00092512"/>
    <w:rsid w:val="00093671"/>
    <w:rsid w:val="0009381E"/>
    <w:rsid w:val="000938BF"/>
    <w:rsid w:val="000976F4"/>
    <w:rsid w:val="00097D14"/>
    <w:rsid w:val="000A39E4"/>
    <w:rsid w:val="000A5256"/>
    <w:rsid w:val="000A5F2B"/>
    <w:rsid w:val="000A6E14"/>
    <w:rsid w:val="000B07EC"/>
    <w:rsid w:val="000B1C0C"/>
    <w:rsid w:val="000B2469"/>
    <w:rsid w:val="000B3A3F"/>
    <w:rsid w:val="000B3E84"/>
    <w:rsid w:val="000B62CB"/>
    <w:rsid w:val="000B7BCE"/>
    <w:rsid w:val="000C11A2"/>
    <w:rsid w:val="000C431F"/>
    <w:rsid w:val="000C7F1F"/>
    <w:rsid w:val="000D3279"/>
    <w:rsid w:val="000D7067"/>
    <w:rsid w:val="000D71C3"/>
    <w:rsid w:val="000E1EAC"/>
    <w:rsid w:val="000E2434"/>
    <w:rsid w:val="000E49CC"/>
    <w:rsid w:val="000E4C8B"/>
    <w:rsid w:val="000E75B7"/>
    <w:rsid w:val="000F2218"/>
    <w:rsid w:val="000F2AF9"/>
    <w:rsid w:val="000F2BEA"/>
    <w:rsid w:val="000F2EE7"/>
    <w:rsid w:val="000F4304"/>
    <w:rsid w:val="000F4DBC"/>
    <w:rsid w:val="000F4F74"/>
    <w:rsid w:val="000F63F0"/>
    <w:rsid w:val="000F6DC3"/>
    <w:rsid w:val="000F7E20"/>
    <w:rsid w:val="00103F9B"/>
    <w:rsid w:val="00104EB6"/>
    <w:rsid w:val="00110654"/>
    <w:rsid w:val="00112025"/>
    <w:rsid w:val="0011341B"/>
    <w:rsid w:val="001178A9"/>
    <w:rsid w:val="001178BA"/>
    <w:rsid w:val="00117929"/>
    <w:rsid w:val="00120241"/>
    <w:rsid w:val="001206AE"/>
    <w:rsid w:val="001227D6"/>
    <w:rsid w:val="00124006"/>
    <w:rsid w:val="001249C7"/>
    <w:rsid w:val="00124BDB"/>
    <w:rsid w:val="00124C77"/>
    <w:rsid w:val="00127BE3"/>
    <w:rsid w:val="00127DD5"/>
    <w:rsid w:val="00130947"/>
    <w:rsid w:val="00130D0B"/>
    <w:rsid w:val="001327E7"/>
    <w:rsid w:val="00132B9A"/>
    <w:rsid w:val="0013378A"/>
    <w:rsid w:val="00134F2F"/>
    <w:rsid w:val="00134F74"/>
    <w:rsid w:val="00135603"/>
    <w:rsid w:val="0013585A"/>
    <w:rsid w:val="00136974"/>
    <w:rsid w:val="00136A82"/>
    <w:rsid w:val="00136EFB"/>
    <w:rsid w:val="0014089C"/>
    <w:rsid w:val="00140E74"/>
    <w:rsid w:val="0014366B"/>
    <w:rsid w:val="00143A58"/>
    <w:rsid w:val="001461E0"/>
    <w:rsid w:val="00147284"/>
    <w:rsid w:val="00147446"/>
    <w:rsid w:val="00152769"/>
    <w:rsid w:val="00155268"/>
    <w:rsid w:val="00155574"/>
    <w:rsid w:val="00157D31"/>
    <w:rsid w:val="00160597"/>
    <w:rsid w:val="00161AB8"/>
    <w:rsid w:val="00161B0C"/>
    <w:rsid w:val="0016232D"/>
    <w:rsid w:val="001647E7"/>
    <w:rsid w:val="00164BD7"/>
    <w:rsid w:val="001653B7"/>
    <w:rsid w:val="00166F87"/>
    <w:rsid w:val="001671E2"/>
    <w:rsid w:val="00171896"/>
    <w:rsid w:val="00172FBC"/>
    <w:rsid w:val="00174E49"/>
    <w:rsid w:val="00175EDD"/>
    <w:rsid w:val="00177862"/>
    <w:rsid w:val="00181F62"/>
    <w:rsid w:val="00182721"/>
    <w:rsid w:val="001828D2"/>
    <w:rsid w:val="00183F7A"/>
    <w:rsid w:val="00184245"/>
    <w:rsid w:val="00184F13"/>
    <w:rsid w:val="0018702E"/>
    <w:rsid w:val="00187D7B"/>
    <w:rsid w:val="001909AD"/>
    <w:rsid w:val="00190AF6"/>
    <w:rsid w:val="00192068"/>
    <w:rsid w:val="001948C8"/>
    <w:rsid w:val="00194A2A"/>
    <w:rsid w:val="001972E1"/>
    <w:rsid w:val="001A1BB6"/>
    <w:rsid w:val="001A2F75"/>
    <w:rsid w:val="001A4DCB"/>
    <w:rsid w:val="001A6971"/>
    <w:rsid w:val="001A6FE0"/>
    <w:rsid w:val="001A7186"/>
    <w:rsid w:val="001B0AF2"/>
    <w:rsid w:val="001B4B3B"/>
    <w:rsid w:val="001B5421"/>
    <w:rsid w:val="001B79CF"/>
    <w:rsid w:val="001C1279"/>
    <w:rsid w:val="001C47FB"/>
    <w:rsid w:val="001D0747"/>
    <w:rsid w:val="001D232D"/>
    <w:rsid w:val="001D4160"/>
    <w:rsid w:val="001D45C2"/>
    <w:rsid w:val="001D5621"/>
    <w:rsid w:val="001D5B8F"/>
    <w:rsid w:val="001D624B"/>
    <w:rsid w:val="001D63AF"/>
    <w:rsid w:val="001D7569"/>
    <w:rsid w:val="001E1BD2"/>
    <w:rsid w:val="001E3BD4"/>
    <w:rsid w:val="001F171B"/>
    <w:rsid w:val="001F1F2C"/>
    <w:rsid w:val="001F2987"/>
    <w:rsid w:val="001F4D1D"/>
    <w:rsid w:val="001F5ECE"/>
    <w:rsid w:val="0020091E"/>
    <w:rsid w:val="00211B4B"/>
    <w:rsid w:val="00213040"/>
    <w:rsid w:val="0021304F"/>
    <w:rsid w:val="002158AA"/>
    <w:rsid w:val="00221D69"/>
    <w:rsid w:val="00223ADA"/>
    <w:rsid w:val="0023030D"/>
    <w:rsid w:val="00234AE0"/>
    <w:rsid w:val="00236751"/>
    <w:rsid w:val="002369A2"/>
    <w:rsid w:val="00236BB7"/>
    <w:rsid w:val="00237E11"/>
    <w:rsid w:val="00242F12"/>
    <w:rsid w:val="002438FF"/>
    <w:rsid w:val="002439EE"/>
    <w:rsid w:val="002441D7"/>
    <w:rsid w:val="00247294"/>
    <w:rsid w:val="002472E1"/>
    <w:rsid w:val="00247EB9"/>
    <w:rsid w:val="00250757"/>
    <w:rsid w:val="00251AA4"/>
    <w:rsid w:val="00251F2C"/>
    <w:rsid w:val="00252029"/>
    <w:rsid w:val="0025388A"/>
    <w:rsid w:val="002539BE"/>
    <w:rsid w:val="002553AE"/>
    <w:rsid w:val="00257871"/>
    <w:rsid w:val="00261199"/>
    <w:rsid w:val="00261395"/>
    <w:rsid w:val="00261508"/>
    <w:rsid w:val="00263160"/>
    <w:rsid w:val="002632F2"/>
    <w:rsid w:val="00263F45"/>
    <w:rsid w:val="00267FA3"/>
    <w:rsid w:val="00270E71"/>
    <w:rsid w:val="00274FEC"/>
    <w:rsid w:val="00283BDB"/>
    <w:rsid w:val="00285166"/>
    <w:rsid w:val="00285EA4"/>
    <w:rsid w:val="0029063E"/>
    <w:rsid w:val="0029205E"/>
    <w:rsid w:val="002920FF"/>
    <w:rsid w:val="002923B3"/>
    <w:rsid w:val="002935EC"/>
    <w:rsid w:val="002948F5"/>
    <w:rsid w:val="00294D80"/>
    <w:rsid w:val="002968D6"/>
    <w:rsid w:val="00296907"/>
    <w:rsid w:val="002A067F"/>
    <w:rsid w:val="002A15B3"/>
    <w:rsid w:val="002A2200"/>
    <w:rsid w:val="002A2306"/>
    <w:rsid w:val="002A2665"/>
    <w:rsid w:val="002A4ECE"/>
    <w:rsid w:val="002A5F89"/>
    <w:rsid w:val="002A6907"/>
    <w:rsid w:val="002B0883"/>
    <w:rsid w:val="002B0899"/>
    <w:rsid w:val="002B31D2"/>
    <w:rsid w:val="002B38C1"/>
    <w:rsid w:val="002B4C38"/>
    <w:rsid w:val="002B5ECB"/>
    <w:rsid w:val="002B5F36"/>
    <w:rsid w:val="002C040F"/>
    <w:rsid w:val="002C1544"/>
    <w:rsid w:val="002C18C0"/>
    <w:rsid w:val="002C22C2"/>
    <w:rsid w:val="002C25C7"/>
    <w:rsid w:val="002D17ED"/>
    <w:rsid w:val="002D23B9"/>
    <w:rsid w:val="002D5AE7"/>
    <w:rsid w:val="002D759E"/>
    <w:rsid w:val="002E00C3"/>
    <w:rsid w:val="002E155F"/>
    <w:rsid w:val="002E2408"/>
    <w:rsid w:val="002E3390"/>
    <w:rsid w:val="002E5841"/>
    <w:rsid w:val="002E6343"/>
    <w:rsid w:val="002E68C7"/>
    <w:rsid w:val="002E6FA1"/>
    <w:rsid w:val="002F19CA"/>
    <w:rsid w:val="002F5939"/>
    <w:rsid w:val="002F626D"/>
    <w:rsid w:val="0030172A"/>
    <w:rsid w:val="00301A5D"/>
    <w:rsid w:val="00301E41"/>
    <w:rsid w:val="00303370"/>
    <w:rsid w:val="00307898"/>
    <w:rsid w:val="00307B3C"/>
    <w:rsid w:val="00311508"/>
    <w:rsid w:val="00311D01"/>
    <w:rsid w:val="0031491E"/>
    <w:rsid w:val="003151DC"/>
    <w:rsid w:val="00320652"/>
    <w:rsid w:val="003213F4"/>
    <w:rsid w:val="00322BE9"/>
    <w:rsid w:val="00325625"/>
    <w:rsid w:val="003265F8"/>
    <w:rsid w:val="00326A96"/>
    <w:rsid w:val="00331497"/>
    <w:rsid w:val="00332657"/>
    <w:rsid w:val="003335A4"/>
    <w:rsid w:val="00333C9E"/>
    <w:rsid w:val="00333F0C"/>
    <w:rsid w:val="003349CD"/>
    <w:rsid w:val="003356CC"/>
    <w:rsid w:val="00336BEE"/>
    <w:rsid w:val="00337F12"/>
    <w:rsid w:val="00341292"/>
    <w:rsid w:val="00341577"/>
    <w:rsid w:val="00343509"/>
    <w:rsid w:val="00343A8E"/>
    <w:rsid w:val="003441DC"/>
    <w:rsid w:val="0034518C"/>
    <w:rsid w:val="003462B7"/>
    <w:rsid w:val="00346618"/>
    <w:rsid w:val="0034748B"/>
    <w:rsid w:val="003559C5"/>
    <w:rsid w:val="003606F5"/>
    <w:rsid w:val="0036313F"/>
    <w:rsid w:val="00363A98"/>
    <w:rsid w:val="00363D5B"/>
    <w:rsid w:val="00363ED9"/>
    <w:rsid w:val="00364055"/>
    <w:rsid w:val="003644EB"/>
    <w:rsid w:val="00364F05"/>
    <w:rsid w:val="00365A30"/>
    <w:rsid w:val="003668B4"/>
    <w:rsid w:val="003701A0"/>
    <w:rsid w:val="0037044F"/>
    <w:rsid w:val="00370789"/>
    <w:rsid w:val="00371D0A"/>
    <w:rsid w:val="0037203B"/>
    <w:rsid w:val="00372512"/>
    <w:rsid w:val="00372574"/>
    <w:rsid w:val="003746B6"/>
    <w:rsid w:val="003750ED"/>
    <w:rsid w:val="00375DBB"/>
    <w:rsid w:val="00377AF1"/>
    <w:rsid w:val="003803DF"/>
    <w:rsid w:val="00381B74"/>
    <w:rsid w:val="00381D55"/>
    <w:rsid w:val="00386008"/>
    <w:rsid w:val="003867A2"/>
    <w:rsid w:val="00387738"/>
    <w:rsid w:val="00391A56"/>
    <w:rsid w:val="00392F9B"/>
    <w:rsid w:val="00393CDC"/>
    <w:rsid w:val="00393F91"/>
    <w:rsid w:val="00395010"/>
    <w:rsid w:val="0039599D"/>
    <w:rsid w:val="003A01DE"/>
    <w:rsid w:val="003A3840"/>
    <w:rsid w:val="003A5306"/>
    <w:rsid w:val="003A7184"/>
    <w:rsid w:val="003B1DAB"/>
    <w:rsid w:val="003B1F46"/>
    <w:rsid w:val="003C1838"/>
    <w:rsid w:val="003C20B2"/>
    <w:rsid w:val="003C38C3"/>
    <w:rsid w:val="003C67AD"/>
    <w:rsid w:val="003C7727"/>
    <w:rsid w:val="003D065A"/>
    <w:rsid w:val="003D2A36"/>
    <w:rsid w:val="003D3E3A"/>
    <w:rsid w:val="003D5F03"/>
    <w:rsid w:val="003D6217"/>
    <w:rsid w:val="003E314F"/>
    <w:rsid w:val="003E4AA3"/>
    <w:rsid w:val="003E6FFF"/>
    <w:rsid w:val="003F01D7"/>
    <w:rsid w:val="003F377D"/>
    <w:rsid w:val="003F5530"/>
    <w:rsid w:val="003F6538"/>
    <w:rsid w:val="003F75A8"/>
    <w:rsid w:val="00400663"/>
    <w:rsid w:val="00401629"/>
    <w:rsid w:val="00403BBC"/>
    <w:rsid w:val="004043B9"/>
    <w:rsid w:val="00406D4C"/>
    <w:rsid w:val="00410981"/>
    <w:rsid w:val="0041135C"/>
    <w:rsid w:val="00412CA2"/>
    <w:rsid w:val="004175B1"/>
    <w:rsid w:val="004205F4"/>
    <w:rsid w:val="00420795"/>
    <w:rsid w:val="00421D4E"/>
    <w:rsid w:val="00422F92"/>
    <w:rsid w:val="00425EF2"/>
    <w:rsid w:val="00426B4E"/>
    <w:rsid w:val="00427BC7"/>
    <w:rsid w:val="00430E85"/>
    <w:rsid w:val="00431E41"/>
    <w:rsid w:val="00432B86"/>
    <w:rsid w:val="00433076"/>
    <w:rsid w:val="0044050D"/>
    <w:rsid w:val="00444051"/>
    <w:rsid w:val="00444CAF"/>
    <w:rsid w:val="00446287"/>
    <w:rsid w:val="00447494"/>
    <w:rsid w:val="00451297"/>
    <w:rsid w:val="004515FE"/>
    <w:rsid w:val="00451F08"/>
    <w:rsid w:val="00452B54"/>
    <w:rsid w:val="00454AC1"/>
    <w:rsid w:val="0045500C"/>
    <w:rsid w:val="00457658"/>
    <w:rsid w:val="00457F30"/>
    <w:rsid w:val="00461F98"/>
    <w:rsid w:val="00463637"/>
    <w:rsid w:val="0046686A"/>
    <w:rsid w:val="004703BE"/>
    <w:rsid w:val="00471E1D"/>
    <w:rsid w:val="00473F76"/>
    <w:rsid w:val="00475129"/>
    <w:rsid w:val="00475EB4"/>
    <w:rsid w:val="00476E55"/>
    <w:rsid w:val="004770CE"/>
    <w:rsid w:val="00480C81"/>
    <w:rsid w:val="00482BED"/>
    <w:rsid w:val="004854CF"/>
    <w:rsid w:val="004856A4"/>
    <w:rsid w:val="00486263"/>
    <w:rsid w:val="00486959"/>
    <w:rsid w:val="00487C61"/>
    <w:rsid w:val="00487F5C"/>
    <w:rsid w:val="00491F05"/>
    <w:rsid w:val="0049238F"/>
    <w:rsid w:val="004931D3"/>
    <w:rsid w:val="00496CBB"/>
    <w:rsid w:val="0049708C"/>
    <w:rsid w:val="004975DA"/>
    <w:rsid w:val="00497701"/>
    <w:rsid w:val="004A0423"/>
    <w:rsid w:val="004A0B50"/>
    <w:rsid w:val="004A35A6"/>
    <w:rsid w:val="004A3C69"/>
    <w:rsid w:val="004A4610"/>
    <w:rsid w:val="004A7848"/>
    <w:rsid w:val="004A7A1C"/>
    <w:rsid w:val="004A7BA0"/>
    <w:rsid w:val="004A7E02"/>
    <w:rsid w:val="004B0BD6"/>
    <w:rsid w:val="004B15E0"/>
    <w:rsid w:val="004B18D6"/>
    <w:rsid w:val="004B23D6"/>
    <w:rsid w:val="004B26F7"/>
    <w:rsid w:val="004B3C21"/>
    <w:rsid w:val="004B3F5B"/>
    <w:rsid w:val="004B6C81"/>
    <w:rsid w:val="004C0B69"/>
    <w:rsid w:val="004C0F1D"/>
    <w:rsid w:val="004C214D"/>
    <w:rsid w:val="004C503D"/>
    <w:rsid w:val="004D03C9"/>
    <w:rsid w:val="004D230C"/>
    <w:rsid w:val="004D3075"/>
    <w:rsid w:val="004D53CD"/>
    <w:rsid w:val="004D6200"/>
    <w:rsid w:val="004D6516"/>
    <w:rsid w:val="004E03F0"/>
    <w:rsid w:val="004E148A"/>
    <w:rsid w:val="004E235B"/>
    <w:rsid w:val="004E5D8B"/>
    <w:rsid w:val="004F02CE"/>
    <w:rsid w:val="004F2558"/>
    <w:rsid w:val="004F2CB4"/>
    <w:rsid w:val="004F3645"/>
    <w:rsid w:val="004F364A"/>
    <w:rsid w:val="004F4F32"/>
    <w:rsid w:val="004F6E33"/>
    <w:rsid w:val="004F74FA"/>
    <w:rsid w:val="0050092F"/>
    <w:rsid w:val="0050439A"/>
    <w:rsid w:val="00504ECE"/>
    <w:rsid w:val="00506BF3"/>
    <w:rsid w:val="00507F12"/>
    <w:rsid w:val="00510913"/>
    <w:rsid w:val="005114EE"/>
    <w:rsid w:val="005135F0"/>
    <w:rsid w:val="00516B8C"/>
    <w:rsid w:val="005175F3"/>
    <w:rsid w:val="0052152C"/>
    <w:rsid w:val="005219A8"/>
    <w:rsid w:val="00522173"/>
    <w:rsid w:val="0052409D"/>
    <w:rsid w:val="005243CC"/>
    <w:rsid w:val="005254F5"/>
    <w:rsid w:val="00526D34"/>
    <w:rsid w:val="0053082E"/>
    <w:rsid w:val="0053394B"/>
    <w:rsid w:val="00534ED3"/>
    <w:rsid w:val="00534F11"/>
    <w:rsid w:val="00536791"/>
    <w:rsid w:val="00537B2A"/>
    <w:rsid w:val="00542171"/>
    <w:rsid w:val="00542FE5"/>
    <w:rsid w:val="00543662"/>
    <w:rsid w:val="00545D89"/>
    <w:rsid w:val="0055135D"/>
    <w:rsid w:val="00552D73"/>
    <w:rsid w:val="005542F6"/>
    <w:rsid w:val="00560583"/>
    <w:rsid w:val="00562BB9"/>
    <w:rsid w:val="00565BB9"/>
    <w:rsid w:val="005710E7"/>
    <w:rsid w:val="005722CF"/>
    <w:rsid w:val="0057352B"/>
    <w:rsid w:val="00573656"/>
    <w:rsid w:val="005739B1"/>
    <w:rsid w:val="005766C9"/>
    <w:rsid w:val="00576E15"/>
    <w:rsid w:val="005777A4"/>
    <w:rsid w:val="005777E0"/>
    <w:rsid w:val="00582D89"/>
    <w:rsid w:val="005853C6"/>
    <w:rsid w:val="00585608"/>
    <w:rsid w:val="00591D88"/>
    <w:rsid w:val="00591EFA"/>
    <w:rsid w:val="00592C63"/>
    <w:rsid w:val="00593C52"/>
    <w:rsid w:val="005A2293"/>
    <w:rsid w:val="005A3668"/>
    <w:rsid w:val="005A3C1C"/>
    <w:rsid w:val="005A47E0"/>
    <w:rsid w:val="005A5E15"/>
    <w:rsid w:val="005A6525"/>
    <w:rsid w:val="005B02C5"/>
    <w:rsid w:val="005B205C"/>
    <w:rsid w:val="005B34B3"/>
    <w:rsid w:val="005B3A65"/>
    <w:rsid w:val="005B45C9"/>
    <w:rsid w:val="005B59A0"/>
    <w:rsid w:val="005B5F49"/>
    <w:rsid w:val="005C2C37"/>
    <w:rsid w:val="005C6351"/>
    <w:rsid w:val="005C7A19"/>
    <w:rsid w:val="005C7FD7"/>
    <w:rsid w:val="005D0103"/>
    <w:rsid w:val="005D059A"/>
    <w:rsid w:val="005D15F2"/>
    <w:rsid w:val="005D2CDA"/>
    <w:rsid w:val="005D3033"/>
    <w:rsid w:val="005D3CCF"/>
    <w:rsid w:val="005D4046"/>
    <w:rsid w:val="005D4219"/>
    <w:rsid w:val="005D49C9"/>
    <w:rsid w:val="005D50A4"/>
    <w:rsid w:val="005D7903"/>
    <w:rsid w:val="005E1F16"/>
    <w:rsid w:val="005E27B1"/>
    <w:rsid w:val="005E2BDB"/>
    <w:rsid w:val="005F092A"/>
    <w:rsid w:val="005F0B1C"/>
    <w:rsid w:val="005F1E74"/>
    <w:rsid w:val="005F28BF"/>
    <w:rsid w:val="005F2AA1"/>
    <w:rsid w:val="005F3112"/>
    <w:rsid w:val="005F37E0"/>
    <w:rsid w:val="005F3B59"/>
    <w:rsid w:val="005F6E15"/>
    <w:rsid w:val="005F7EFC"/>
    <w:rsid w:val="00601694"/>
    <w:rsid w:val="0060581D"/>
    <w:rsid w:val="0061090F"/>
    <w:rsid w:val="006119AA"/>
    <w:rsid w:val="00611D8D"/>
    <w:rsid w:val="00614A8C"/>
    <w:rsid w:val="006241DA"/>
    <w:rsid w:val="00626F2C"/>
    <w:rsid w:val="006323AF"/>
    <w:rsid w:val="00634F0E"/>
    <w:rsid w:val="00635185"/>
    <w:rsid w:val="00635BCB"/>
    <w:rsid w:val="00636551"/>
    <w:rsid w:val="006455C2"/>
    <w:rsid w:val="0064635B"/>
    <w:rsid w:val="00646688"/>
    <w:rsid w:val="00646DB8"/>
    <w:rsid w:val="0064745B"/>
    <w:rsid w:val="00647583"/>
    <w:rsid w:val="00647D51"/>
    <w:rsid w:val="006524F0"/>
    <w:rsid w:val="00655885"/>
    <w:rsid w:val="006566DE"/>
    <w:rsid w:val="00661E95"/>
    <w:rsid w:val="00662122"/>
    <w:rsid w:val="006628AA"/>
    <w:rsid w:val="00662A29"/>
    <w:rsid w:val="00662C7D"/>
    <w:rsid w:val="006638CC"/>
    <w:rsid w:val="006650C0"/>
    <w:rsid w:val="00667EC0"/>
    <w:rsid w:val="00671452"/>
    <w:rsid w:val="006716AB"/>
    <w:rsid w:val="006734F8"/>
    <w:rsid w:val="00675CEE"/>
    <w:rsid w:val="00675EA7"/>
    <w:rsid w:val="00676329"/>
    <w:rsid w:val="0067738E"/>
    <w:rsid w:val="006775A2"/>
    <w:rsid w:val="006810EA"/>
    <w:rsid w:val="006818B5"/>
    <w:rsid w:val="00682073"/>
    <w:rsid w:val="006834BC"/>
    <w:rsid w:val="006859FC"/>
    <w:rsid w:val="00685A43"/>
    <w:rsid w:val="00692411"/>
    <w:rsid w:val="00692E77"/>
    <w:rsid w:val="006952C5"/>
    <w:rsid w:val="00696689"/>
    <w:rsid w:val="00696EF2"/>
    <w:rsid w:val="006A0BFE"/>
    <w:rsid w:val="006A0E8D"/>
    <w:rsid w:val="006A19C1"/>
    <w:rsid w:val="006A39D8"/>
    <w:rsid w:val="006A4894"/>
    <w:rsid w:val="006A61B8"/>
    <w:rsid w:val="006A6519"/>
    <w:rsid w:val="006A7FE0"/>
    <w:rsid w:val="006B0CEB"/>
    <w:rsid w:val="006B0FA4"/>
    <w:rsid w:val="006B3E4C"/>
    <w:rsid w:val="006B5631"/>
    <w:rsid w:val="006B711C"/>
    <w:rsid w:val="006C04CF"/>
    <w:rsid w:val="006C1F97"/>
    <w:rsid w:val="006C43DC"/>
    <w:rsid w:val="006C64DA"/>
    <w:rsid w:val="006C6F1F"/>
    <w:rsid w:val="006D01BE"/>
    <w:rsid w:val="006D2C3F"/>
    <w:rsid w:val="006D5DB7"/>
    <w:rsid w:val="006D6557"/>
    <w:rsid w:val="006D7756"/>
    <w:rsid w:val="006E2924"/>
    <w:rsid w:val="006E2E3D"/>
    <w:rsid w:val="006E302C"/>
    <w:rsid w:val="006E65B7"/>
    <w:rsid w:val="006E6A2D"/>
    <w:rsid w:val="006F174B"/>
    <w:rsid w:val="006F1901"/>
    <w:rsid w:val="006F2F7C"/>
    <w:rsid w:val="006F4CC3"/>
    <w:rsid w:val="006F78F0"/>
    <w:rsid w:val="007014FF"/>
    <w:rsid w:val="00702C3C"/>
    <w:rsid w:val="0070391C"/>
    <w:rsid w:val="007040CA"/>
    <w:rsid w:val="007051C8"/>
    <w:rsid w:val="00711529"/>
    <w:rsid w:val="00712B1C"/>
    <w:rsid w:val="007166B2"/>
    <w:rsid w:val="007175E0"/>
    <w:rsid w:val="00723AF1"/>
    <w:rsid w:val="00723D5D"/>
    <w:rsid w:val="007251C1"/>
    <w:rsid w:val="00725C2E"/>
    <w:rsid w:val="00731B98"/>
    <w:rsid w:val="00731F8D"/>
    <w:rsid w:val="00732AA3"/>
    <w:rsid w:val="00736D27"/>
    <w:rsid w:val="00737550"/>
    <w:rsid w:val="00742C48"/>
    <w:rsid w:val="007431CC"/>
    <w:rsid w:val="00745700"/>
    <w:rsid w:val="00746295"/>
    <w:rsid w:val="0074677F"/>
    <w:rsid w:val="007519EC"/>
    <w:rsid w:val="00752325"/>
    <w:rsid w:val="00753389"/>
    <w:rsid w:val="007550BE"/>
    <w:rsid w:val="00755D65"/>
    <w:rsid w:val="007560D4"/>
    <w:rsid w:val="0076364F"/>
    <w:rsid w:val="007640C6"/>
    <w:rsid w:val="0076431D"/>
    <w:rsid w:val="00766E45"/>
    <w:rsid w:val="0076773A"/>
    <w:rsid w:val="00767AF6"/>
    <w:rsid w:val="00767F72"/>
    <w:rsid w:val="007702CF"/>
    <w:rsid w:val="007703FE"/>
    <w:rsid w:val="00770573"/>
    <w:rsid w:val="00772958"/>
    <w:rsid w:val="00772A09"/>
    <w:rsid w:val="00773975"/>
    <w:rsid w:val="007746E4"/>
    <w:rsid w:val="00774B32"/>
    <w:rsid w:val="00776C01"/>
    <w:rsid w:val="007800C1"/>
    <w:rsid w:val="00780AD3"/>
    <w:rsid w:val="00780B37"/>
    <w:rsid w:val="00782A59"/>
    <w:rsid w:val="00785625"/>
    <w:rsid w:val="00786A8E"/>
    <w:rsid w:val="00786C15"/>
    <w:rsid w:val="007870DF"/>
    <w:rsid w:val="0079002A"/>
    <w:rsid w:val="007910CA"/>
    <w:rsid w:val="00795D7E"/>
    <w:rsid w:val="00795DA6"/>
    <w:rsid w:val="0079604F"/>
    <w:rsid w:val="007A2704"/>
    <w:rsid w:val="007A404A"/>
    <w:rsid w:val="007A41A6"/>
    <w:rsid w:val="007A4337"/>
    <w:rsid w:val="007A5026"/>
    <w:rsid w:val="007A58A0"/>
    <w:rsid w:val="007A6213"/>
    <w:rsid w:val="007A62FF"/>
    <w:rsid w:val="007B1F3B"/>
    <w:rsid w:val="007B264D"/>
    <w:rsid w:val="007B2EF8"/>
    <w:rsid w:val="007B3648"/>
    <w:rsid w:val="007B6E46"/>
    <w:rsid w:val="007B788C"/>
    <w:rsid w:val="007C05A1"/>
    <w:rsid w:val="007C2864"/>
    <w:rsid w:val="007C395D"/>
    <w:rsid w:val="007C4C35"/>
    <w:rsid w:val="007C6D04"/>
    <w:rsid w:val="007C73C4"/>
    <w:rsid w:val="007C7689"/>
    <w:rsid w:val="007D036A"/>
    <w:rsid w:val="007D12B1"/>
    <w:rsid w:val="007D1C61"/>
    <w:rsid w:val="007D243E"/>
    <w:rsid w:val="007D2BDD"/>
    <w:rsid w:val="007D33E8"/>
    <w:rsid w:val="007D5A26"/>
    <w:rsid w:val="007D6B90"/>
    <w:rsid w:val="007E02F7"/>
    <w:rsid w:val="007E3620"/>
    <w:rsid w:val="007E642E"/>
    <w:rsid w:val="007E647E"/>
    <w:rsid w:val="007E75A9"/>
    <w:rsid w:val="007E7CA3"/>
    <w:rsid w:val="007F0234"/>
    <w:rsid w:val="007F0DCC"/>
    <w:rsid w:val="007F1677"/>
    <w:rsid w:val="007F27CD"/>
    <w:rsid w:val="007F462F"/>
    <w:rsid w:val="007F5B45"/>
    <w:rsid w:val="007F6D96"/>
    <w:rsid w:val="007F711C"/>
    <w:rsid w:val="0080283A"/>
    <w:rsid w:val="00807A75"/>
    <w:rsid w:val="008114C5"/>
    <w:rsid w:val="008121BD"/>
    <w:rsid w:val="00814DC9"/>
    <w:rsid w:val="008226B8"/>
    <w:rsid w:val="00822FB3"/>
    <w:rsid w:val="008244A5"/>
    <w:rsid w:val="00824A5E"/>
    <w:rsid w:val="0082797E"/>
    <w:rsid w:val="00830330"/>
    <w:rsid w:val="00830743"/>
    <w:rsid w:val="008309FD"/>
    <w:rsid w:val="008320AE"/>
    <w:rsid w:val="008347DF"/>
    <w:rsid w:val="008348F8"/>
    <w:rsid w:val="00834FC8"/>
    <w:rsid w:val="00835716"/>
    <w:rsid w:val="00835AE3"/>
    <w:rsid w:val="008360BC"/>
    <w:rsid w:val="00844309"/>
    <w:rsid w:val="00844437"/>
    <w:rsid w:val="00844B00"/>
    <w:rsid w:val="0084534C"/>
    <w:rsid w:val="00846D27"/>
    <w:rsid w:val="00847D3D"/>
    <w:rsid w:val="00851E68"/>
    <w:rsid w:val="00854801"/>
    <w:rsid w:val="008603C4"/>
    <w:rsid w:val="0086080E"/>
    <w:rsid w:val="00860A3E"/>
    <w:rsid w:val="00865CD9"/>
    <w:rsid w:val="008666FA"/>
    <w:rsid w:val="00867C58"/>
    <w:rsid w:val="00871771"/>
    <w:rsid w:val="0087240B"/>
    <w:rsid w:val="0087313B"/>
    <w:rsid w:val="00875408"/>
    <w:rsid w:val="008758DC"/>
    <w:rsid w:val="00875A43"/>
    <w:rsid w:val="008831F1"/>
    <w:rsid w:val="00886392"/>
    <w:rsid w:val="0089186B"/>
    <w:rsid w:val="008923C7"/>
    <w:rsid w:val="008975F0"/>
    <w:rsid w:val="008A2514"/>
    <w:rsid w:val="008A446A"/>
    <w:rsid w:val="008A5750"/>
    <w:rsid w:val="008A602A"/>
    <w:rsid w:val="008A7128"/>
    <w:rsid w:val="008A7F1C"/>
    <w:rsid w:val="008B0C01"/>
    <w:rsid w:val="008B0E79"/>
    <w:rsid w:val="008B41AC"/>
    <w:rsid w:val="008B5075"/>
    <w:rsid w:val="008B6509"/>
    <w:rsid w:val="008B6867"/>
    <w:rsid w:val="008B696C"/>
    <w:rsid w:val="008B762F"/>
    <w:rsid w:val="008C13D4"/>
    <w:rsid w:val="008C197D"/>
    <w:rsid w:val="008C4895"/>
    <w:rsid w:val="008C6D9F"/>
    <w:rsid w:val="008C7A85"/>
    <w:rsid w:val="008D0495"/>
    <w:rsid w:val="008D1CEE"/>
    <w:rsid w:val="008D5FA2"/>
    <w:rsid w:val="008D711D"/>
    <w:rsid w:val="008E01FE"/>
    <w:rsid w:val="008E0CC7"/>
    <w:rsid w:val="008E27BE"/>
    <w:rsid w:val="008E3D53"/>
    <w:rsid w:val="008E485E"/>
    <w:rsid w:val="008E4C69"/>
    <w:rsid w:val="008E7F09"/>
    <w:rsid w:val="008F1937"/>
    <w:rsid w:val="008F25C2"/>
    <w:rsid w:val="008F34BC"/>
    <w:rsid w:val="008F4CB0"/>
    <w:rsid w:val="008F5687"/>
    <w:rsid w:val="008F5ED5"/>
    <w:rsid w:val="008F60DE"/>
    <w:rsid w:val="009002C2"/>
    <w:rsid w:val="00902B4E"/>
    <w:rsid w:val="00904435"/>
    <w:rsid w:val="00905227"/>
    <w:rsid w:val="00907499"/>
    <w:rsid w:val="00907D49"/>
    <w:rsid w:val="00907EEB"/>
    <w:rsid w:val="00912A88"/>
    <w:rsid w:val="009136A1"/>
    <w:rsid w:val="0091419F"/>
    <w:rsid w:val="009148DD"/>
    <w:rsid w:val="00914F61"/>
    <w:rsid w:val="00915939"/>
    <w:rsid w:val="00917DE4"/>
    <w:rsid w:val="00921BF0"/>
    <w:rsid w:val="00922F94"/>
    <w:rsid w:val="009234B3"/>
    <w:rsid w:val="00923E2D"/>
    <w:rsid w:val="00924722"/>
    <w:rsid w:val="00931CD6"/>
    <w:rsid w:val="00932752"/>
    <w:rsid w:val="00932DBA"/>
    <w:rsid w:val="009336AF"/>
    <w:rsid w:val="009360C9"/>
    <w:rsid w:val="0093624C"/>
    <w:rsid w:val="00942D60"/>
    <w:rsid w:val="00943E79"/>
    <w:rsid w:val="0094438A"/>
    <w:rsid w:val="009450A0"/>
    <w:rsid w:val="00946E81"/>
    <w:rsid w:val="009474AE"/>
    <w:rsid w:val="00950512"/>
    <w:rsid w:val="00952846"/>
    <w:rsid w:val="0095290C"/>
    <w:rsid w:val="0095344A"/>
    <w:rsid w:val="00954E91"/>
    <w:rsid w:val="00955148"/>
    <w:rsid w:val="00961200"/>
    <w:rsid w:val="00962ADF"/>
    <w:rsid w:val="00963A19"/>
    <w:rsid w:val="00964805"/>
    <w:rsid w:val="00967398"/>
    <w:rsid w:val="00967C91"/>
    <w:rsid w:val="00967E42"/>
    <w:rsid w:val="00970D1C"/>
    <w:rsid w:val="00972F54"/>
    <w:rsid w:val="00973461"/>
    <w:rsid w:val="00973F0B"/>
    <w:rsid w:val="009741E6"/>
    <w:rsid w:val="00974C2A"/>
    <w:rsid w:val="0097582C"/>
    <w:rsid w:val="00975CE4"/>
    <w:rsid w:val="00982999"/>
    <w:rsid w:val="00982EF0"/>
    <w:rsid w:val="0098428F"/>
    <w:rsid w:val="009848D9"/>
    <w:rsid w:val="00985A55"/>
    <w:rsid w:val="00986A86"/>
    <w:rsid w:val="00987527"/>
    <w:rsid w:val="00991C68"/>
    <w:rsid w:val="00993B57"/>
    <w:rsid w:val="00993BF0"/>
    <w:rsid w:val="009951C7"/>
    <w:rsid w:val="00995A15"/>
    <w:rsid w:val="009A025C"/>
    <w:rsid w:val="009A53FD"/>
    <w:rsid w:val="009A5440"/>
    <w:rsid w:val="009A6268"/>
    <w:rsid w:val="009B09F4"/>
    <w:rsid w:val="009B0A0F"/>
    <w:rsid w:val="009B21E3"/>
    <w:rsid w:val="009B2C34"/>
    <w:rsid w:val="009B5F57"/>
    <w:rsid w:val="009B71BA"/>
    <w:rsid w:val="009B739B"/>
    <w:rsid w:val="009B740E"/>
    <w:rsid w:val="009B7EDB"/>
    <w:rsid w:val="009C3443"/>
    <w:rsid w:val="009C6790"/>
    <w:rsid w:val="009D230C"/>
    <w:rsid w:val="009D3752"/>
    <w:rsid w:val="009D70A1"/>
    <w:rsid w:val="009E07E1"/>
    <w:rsid w:val="009E095D"/>
    <w:rsid w:val="009E2EEB"/>
    <w:rsid w:val="009E6826"/>
    <w:rsid w:val="009F1120"/>
    <w:rsid w:val="009F259E"/>
    <w:rsid w:val="009F6234"/>
    <w:rsid w:val="009F6295"/>
    <w:rsid w:val="009F7075"/>
    <w:rsid w:val="00A03BB7"/>
    <w:rsid w:val="00A05DA9"/>
    <w:rsid w:val="00A10842"/>
    <w:rsid w:val="00A16E3C"/>
    <w:rsid w:val="00A16EEC"/>
    <w:rsid w:val="00A17A9E"/>
    <w:rsid w:val="00A201FE"/>
    <w:rsid w:val="00A20989"/>
    <w:rsid w:val="00A22BAA"/>
    <w:rsid w:val="00A2341B"/>
    <w:rsid w:val="00A255BD"/>
    <w:rsid w:val="00A25755"/>
    <w:rsid w:val="00A25DCB"/>
    <w:rsid w:val="00A26B79"/>
    <w:rsid w:val="00A26E6D"/>
    <w:rsid w:val="00A3165E"/>
    <w:rsid w:val="00A3170C"/>
    <w:rsid w:val="00A32BCD"/>
    <w:rsid w:val="00A336DC"/>
    <w:rsid w:val="00A33795"/>
    <w:rsid w:val="00A343FA"/>
    <w:rsid w:val="00A35064"/>
    <w:rsid w:val="00A37A7E"/>
    <w:rsid w:val="00A409C0"/>
    <w:rsid w:val="00A41743"/>
    <w:rsid w:val="00A41C8F"/>
    <w:rsid w:val="00A42632"/>
    <w:rsid w:val="00A4552C"/>
    <w:rsid w:val="00A45FCD"/>
    <w:rsid w:val="00A46925"/>
    <w:rsid w:val="00A47FD9"/>
    <w:rsid w:val="00A5141D"/>
    <w:rsid w:val="00A538E7"/>
    <w:rsid w:val="00A55723"/>
    <w:rsid w:val="00A55C22"/>
    <w:rsid w:val="00A56F9F"/>
    <w:rsid w:val="00A5746B"/>
    <w:rsid w:val="00A61B98"/>
    <w:rsid w:val="00A65427"/>
    <w:rsid w:val="00A654EA"/>
    <w:rsid w:val="00A655BC"/>
    <w:rsid w:val="00A6787D"/>
    <w:rsid w:val="00A70245"/>
    <w:rsid w:val="00A7176C"/>
    <w:rsid w:val="00A75A00"/>
    <w:rsid w:val="00A76252"/>
    <w:rsid w:val="00A762D7"/>
    <w:rsid w:val="00A76EFC"/>
    <w:rsid w:val="00A827DA"/>
    <w:rsid w:val="00A83E2F"/>
    <w:rsid w:val="00A84A39"/>
    <w:rsid w:val="00A87ACE"/>
    <w:rsid w:val="00A9176B"/>
    <w:rsid w:val="00A91DE7"/>
    <w:rsid w:val="00A933B0"/>
    <w:rsid w:val="00A93880"/>
    <w:rsid w:val="00A96DA8"/>
    <w:rsid w:val="00A97E9A"/>
    <w:rsid w:val="00AA0C82"/>
    <w:rsid w:val="00AA3D4D"/>
    <w:rsid w:val="00AA4605"/>
    <w:rsid w:val="00AA5388"/>
    <w:rsid w:val="00AB0E45"/>
    <w:rsid w:val="00AB380D"/>
    <w:rsid w:val="00AC44B5"/>
    <w:rsid w:val="00AC47AB"/>
    <w:rsid w:val="00AC4A46"/>
    <w:rsid w:val="00AC63A3"/>
    <w:rsid w:val="00AD0039"/>
    <w:rsid w:val="00AD4B04"/>
    <w:rsid w:val="00AD4E38"/>
    <w:rsid w:val="00AE0388"/>
    <w:rsid w:val="00AE0550"/>
    <w:rsid w:val="00AE3DF6"/>
    <w:rsid w:val="00AE59A0"/>
    <w:rsid w:val="00AF5872"/>
    <w:rsid w:val="00AF5DF7"/>
    <w:rsid w:val="00AF7856"/>
    <w:rsid w:val="00B00DE9"/>
    <w:rsid w:val="00B0176C"/>
    <w:rsid w:val="00B02304"/>
    <w:rsid w:val="00B04101"/>
    <w:rsid w:val="00B0416C"/>
    <w:rsid w:val="00B047CA"/>
    <w:rsid w:val="00B15031"/>
    <w:rsid w:val="00B15B89"/>
    <w:rsid w:val="00B230E1"/>
    <w:rsid w:val="00B248A4"/>
    <w:rsid w:val="00B263A2"/>
    <w:rsid w:val="00B27B01"/>
    <w:rsid w:val="00B301D1"/>
    <w:rsid w:val="00B31FFA"/>
    <w:rsid w:val="00B33546"/>
    <w:rsid w:val="00B3398E"/>
    <w:rsid w:val="00B356B2"/>
    <w:rsid w:val="00B40547"/>
    <w:rsid w:val="00B4262A"/>
    <w:rsid w:val="00B42CC7"/>
    <w:rsid w:val="00B44B91"/>
    <w:rsid w:val="00B46A60"/>
    <w:rsid w:val="00B50A12"/>
    <w:rsid w:val="00B51743"/>
    <w:rsid w:val="00B52656"/>
    <w:rsid w:val="00B5265C"/>
    <w:rsid w:val="00B5410C"/>
    <w:rsid w:val="00B60C88"/>
    <w:rsid w:val="00B6264C"/>
    <w:rsid w:val="00B63EAB"/>
    <w:rsid w:val="00B6558D"/>
    <w:rsid w:val="00B6590D"/>
    <w:rsid w:val="00B65C84"/>
    <w:rsid w:val="00B66BE4"/>
    <w:rsid w:val="00B6708E"/>
    <w:rsid w:val="00B73537"/>
    <w:rsid w:val="00B73655"/>
    <w:rsid w:val="00B77B1E"/>
    <w:rsid w:val="00B77B1F"/>
    <w:rsid w:val="00B82DF4"/>
    <w:rsid w:val="00B83B71"/>
    <w:rsid w:val="00B87777"/>
    <w:rsid w:val="00B90423"/>
    <w:rsid w:val="00B906F0"/>
    <w:rsid w:val="00B9163D"/>
    <w:rsid w:val="00B9290A"/>
    <w:rsid w:val="00B92CAC"/>
    <w:rsid w:val="00B93183"/>
    <w:rsid w:val="00B93ADE"/>
    <w:rsid w:val="00B94A7A"/>
    <w:rsid w:val="00B95308"/>
    <w:rsid w:val="00B95FDC"/>
    <w:rsid w:val="00B96C2C"/>
    <w:rsid w:val="00B970C4"/>
    <w:rsid w:val="00B970CE"/>
    <w:rsid w:val="00BB0069"/>
    <w:rsid w:val="00BB0262"/>
    <w:rsid w:val="00BB0FF8"/>
    <w:rsid w:val="00BB18EE"/>
    <w:rsid w:val="00BB1FC8"/>
    <w:rsid w:val="00BB3CDB"/>
    <w:rsid w:val="00BB4591"/>
    <w:rsid w:val="00BC2400"/>
    <w:rsid w:val="00BC4D45"/>
    <w:rsid w:val="00BD0B2B"/>
    <w:rsid w:val="00BD187C"/>
    <w:rsid w:val="00BD3814"/>
    <w:rsid w:val="00BD737D"/>
    <w:rsid w:val="00BE0372"/>
    <w:rsid w:val="00BE2C61"/>
    <w:rsid w:val="00BE3017"/>
    <w:rsid w:val="00BE5349"/>
    <w:rsid w:val="00BE5A35"/>
    <w:rsid w:val="00BE63FE"/>
    <w:rsid w:val="00BE6BF7"/>
    <w:rsid w:val="00BE7430"/>
    <w:rsid w:val="00BE7726"/>
    <w:rsid w:val="00BF0D0D"/>
    <w:rsid w:val="00BF182B"/>
    <w:rsid w:val="00BF37B3"/>
    <w:rsid w:val="00BF3811"/>
    <w:rsid w:val="00BF3FA9"/>
    <w:rsid w:val="00BF6EE9"/>
    <w:rsid w:val="00C01001"/>
    <w:rsid w:val="00C02F83"/>
    <w:rsid w:val="00C047C3"/>
    <w:rsid w:val="00C048D0"/>
    <w:rsid w:val="00C056A5"/>
    <w:rsid w:val="00C1484B"/>
    <w:rsid w:val="00C1600E"/>
    <w:rsid w:val="00C16B18"/>
    <w:rsid w:val="00C17A56"/>
    <w:rsid w:val="00C215E7"/>
    <w:rsid w:val="00C21B5F"/>
    <w:rsid w:val="00C21D68"/>
    <w:rsid w:val="00C26692"/>
    <w:rsid w:val="00C26930"/>
    <w:rsid w:val="00C27EB6"/>
    <w:rsid w:val="00C30A40"/>
    <w:rsid w:val="00C3180A"/>
    <w:rsid w:val="00C356FD"/>
    <w:rsid w:val="00C44551"/>
    <w:rsid w:val="00C463FA"/>
    <w:rsid w:val="00C47D22"/>
    <w:rsid w:val="00C52090"/>
    <w:rsid w:val="00C5277F"/>
    <w:rsid w:val="00C571D9"/>
    <w:rsid w:val="00C572FE"/>
    <w:rsid w:val="00C6051B"/>
    <w:rsid w:val="00C60D05"/>
    <w:rsid w:val="00C62AE7"/>
    <w:rsid w:val="00C635C0"/>
    <w:rsid w:val="00C63771"/>
    <w:rsid w:val="00C637A5"/>
    <w:rsid w:val="00C6436F"/>
    <w:rsid w:val="00C647A1"/>
    <w:rsid w:val="00C653BC"/>
    <w:rsid w:val="00C65932"/>
    <w:rsid w:val="00C674DD"/>
    <w:rsid w:val="00C70686"/>
    <w:rsid w:val="00C73446"/>
    <w:rsid w:val="00C74148"/>
    <w:rsid w:val="00C76CB1"/>
    <w:rsid w:val="00C77E9F"/>
    <w:rsid w:val="00C8357A"/>
    <w:rsid w:val="00C842A5"/>
    <w:rsid w:val="00C84D15"/>
    <w:rsid w:val="00C868C8"/>
    <w:rsid w:val="00C929ED"/>
    <w:rsid w:val="00C92EBC"/>
    <w:rsid w:val="00C93ABC"/>
    <w:rsid w:val="00C94060"/>
    <w:rsid w:val="00C96852"/>
    <w:rsid w:val="00CA08AD"/>
    <w:rsid w:val="00CA2841"/>
    <w:rsid w:val="00CA377B"/>
    <w:rsid w:val="00CA475A"/>
    <w:rsid w:val="00CA618C"/>
    <w:rsid w:val="00CA630A"/>
    <w:rsid w:val="00CA78AE"/>
    <w:rsid w:val="00CB06D2"/>
    <w:rsid w:val="00CB1B02"/>
    <w:rsid w:val="00CB44C5"/>
    <w:rsid w:val="00CB54BE"/>
    <w:rsid w:val="00CB64DA"/>
    <w:rsid w:val="00CB6D35"/>
    <w:rsid w:val="00CB727D"/>
    <w:rsid w:val="00CB77B4"/>
    <w:rsid w:val="00CC0186"/>
    <w:rsid w:val="00CC0220"/>
    <w:rsid w:val="00CC099F"/>
    <w:rsid w:val="00CC4C74"/>
    <w:rsid w:val="00CC5CEE"/>
    <w:rsid w:val="00CC640A"/>
    <w:rsid w:val="00CC686D"/>
    <w:rsid w:val="00CD16C8"/>
    <w:rsid w:val="00CD2CFB"/>
    <w:rsid w:val="00CD5B43"/>
    <w:rsid w:val="00CD66F8"/>
    <w:rsid w:val="00CD6852"/>
    <w:rsid w:val="00CD6A54"/>
    <w:rsid w:val="00CE0FF4"/>
    <w:rsid w:val="00CE1848"/>
    <w:rsid w:val="00CE19A7"/>
    <w:rsid w:val="00CE589B"/>
    <w:rsid w:val="00CF1464"/>
    <w:rsid w:val="00CF31E2"/>
    <w:rsid w:val="00CF4102"/>
    <w:rsid w:val="00CF530D"/>
    <w:rsid w:val="00CF63A6"/>
    <w:rsid w:val="00D0115D"/>
    <w:rsid w:val="00D04181"/>
    <w:rsid w:val="00D04D74"/>
    <w:rsid w:val="00D05616"/>
    <w:rsid w:val="00D05DC1"/>
    <w:rsid w:val="00D103FB"/>
    <w:rsid w:val="00D11006"/>
    <w:rsid w:val="00D12F62"/>
    <w:rsid w:val="00D15CE1"/>
    <w:rsid w:val="00D15DA7"/>
    <w:rsid w:val="00D16803"/>
    <w:rsid w:val="00D169BF"/>
    <w:rsid w:val="00D17B35"/>
    <w:rsid w:val="00D21B73"/>
    <w:rsid w:val="00D2253D"/>
    <w:rsid w:val="00D229F5"/>
    <w:rsid w:val="00D26461"/>
    <w:rsid w:val="00D26B0C"/>
    <w:rsid w:val="00D30F73"/>
    <w:rsid w:val="00D323F2"/>
    <w:rsid w:val="00D3298E"/>
    <w:rsid w:val="00D3508C"/>
    <w:rsid w:val="00D36A9F"/>
    <w:rsid w:val="00D41816"/>
    <w:rsid w:val="00D41D16"/>
    <w:rsid w:val="00D4239A"/>
    <w:rsid w:val="00D43044"/>
    <w:rsid w:val="00D434C9"/>
    <w:rsid w:val="00D4357C"/>
    <w:rsid w:val="00D45736"/>
    <w:rsid w:val="00D4724E"/>
    <w:rsid w:val="00D50F29"/>
    <w:rsid w:val="00D51EB8"/>
    <w:rsid w:val="00D524EC"/>
    <w:rsid w:val="00D54ABB"/>
    <w:rsid w:val="00D56697"/>
    <w:rsid w:val="00D567AA"/>
    <w:rsid w:val="00D638AF"/>
    <w:rsid w:val="00D659A0"/>
    <w:rsid w:val="00D660CF"/>
    <w:rsid w:val="00D670BC"/>
    <w:rsid w:val="00D70F76"/>
    <w:rsid w:val="00D718D9"/>
    <w:rsid w:val="00D71A63"/>
    <w:rsid w:val="00D71B14"/>
    <w:rsid w:val="00D73B6E"/>
    <w:rsid w:val="00D75953"/>
    <w:rsid w:val="00D75DEE"/>
    <w:rsid w:val="00D76BE4"/>
    <w:rsid w:val="00D77D97"/>
    <w:rsid w:val="00D83659"/>
    <w:rsid w:val="00D83E4A"/>
    <w:rsid w:val="00D84CE8"/>
    <w:rsid w:val="00D85E2E"/>
    <w:rsid w:val="00D86019"/>
    <w:rsid w:val="00D867BB"/>
    <w:rsid w:val="00D90417"/>
    <w:rsid w:val="00D907CF"/>
    <w:rsid w:val="00D91674"/>
    <w:rsid w:val="00D91B9A"/>
    <w:rsid w:val="00D92AEF"/>
    <w:rsid w:val="00D937DC"/>
    <w:rsid w:val="00D9513A"/>
    <w:rsid w:val="00DA0518"/>
    <w:rsid w:val="00DA09B1"/>
    <w:rsid w:val="00DA5FCB"/>
    <w:rsid w:val="00DA7935"/>
    <w:rsid w:val="00DB074A"/>
    <w:rsid w:val="00DB21B4"/>
    <w:rsid w:val="00DB4369"/>
    <w:rsid w:val="00DB74F8"/>
    <w:rsid w:val="00DC45D2"/>
    <w:rsid w:val="00DC5037"/>
    <w:rsid w:val="00DC542E"/>
    <w:rsid w:val="00DD0D25"/>
    <w:rsid w:val="00DD5788"/>
    <w:rsid w:val="00DD62E9"/>
    <w:rsid w:val="00DD7B6B"/>
    <w:rsid w:val="00DE0AE8"/>
    <w:rsid w:val="00DE0F8A"/>
    <w:rsid w:val="00DE0FD1"/>
    <w:rsid w:val="00DE3AAD"/>
    <w:rsid w:val="00DE45DE"/>
    <w:rsid w:val="00DE4A00"/>
    <w:rsid w:val="00DE7BE3"/>
    <w:rsid w:val="00DF122B"/>
    <w:rsid w:val="00DF6F42"/>
    <w:rsid w:val="00E010FB"/>
    <w:rsid w:val="00E01590"/>
    <w:rsid w:val="00E019E6"/>
    <w:rsid w:val="00E036FC"/>
    <w:rsid w:val="00E05486"/>
    <w:rsid w:val="00E1033B"/>
    <w:rsid w:val="00E13614"/>
    <w:rsid w:val="00E1408D"/>
    <w:rsid w:val="00E14BBF"/>
    <w:rsid w:val="00E14E47"/>
    <w:rsid w:val="00E1556E"/>
    <w:rsid w:val="00E20718"/>
    <w:rsid w:val="00E2133A"/>
    <w:rsid w:val="00E22D48"/>
    <w:rsid w:val="00E23A03"/>
    <w:rsid w:val="00E25BD0"/>
    <w:rsid w:val="00E2791A"/>
    <w:rsid w:val="00E30CA9"/>
    <w:rsid w:val="00E32874"/>
    <w:rsid w:val="00E32C84"/>
    <w:rsid w:val="00E33ADB"/>
    <w:rsid w:val="00E34832"/>
    <w:rsid w:val="00E34F82"/>
    <w:rsid w:val="00E35022"/>
    <w:rsid w:val="00E3748E"/>
    <w:rsid w:val="00E41423"/>
    <w:rsid w:val="00E41DDC"/>
    <w:rsid w:val="00E447D6"/>
    <w:rsid w:val="00E46B5E"/>
    <w:rsid w:val="00E4766F"/>
    <w:rsid w:val="00E47DCE"/>
    <w:rsid w:val="00E50849"/>
    <w:rsid w:val="00E50FC2"/>
    <w:rsid w:val="00E51FA0"/>
    <w:rsid w:val="00E541AD"/>
    <w:rsid w:val="00E54D42"/>
    <w:rsid w:val="00E55F48"/>
    <w:rsid w:val="00E56A70"/>
    <w:rsid w:val="00E56B69"/>
    <w:rsid w:val="00E70752"/>
    <w:rsid w:val="00E737AD"/>
    <w:rsid w:val="00E76F59"/>
    <w:rsid w:val="00E77047"/>
    <w:rsid w:val="00E775C3"/>
    <w:rsid w:val="00E77B0E"/>
    <w:rsid w:val="00E80956"/>
    <w:rsid w:val="00E8117E"/>
    <w:rsid w:val="00E812E8"/>
    <w:rsid w:val="00E81403"/>
    <w:rsid w:val="00E82F83"/>
    <w:rsid w:val="00E83376"/>
    <w:rsid w:val="00E83657"/>
    <w:rsid w:val="00E84D0A"/>
    <w:rsid w:val="00E85AB1"/>
    <w:rsid w:val="00E90165"/>
    <w:rsid w:val="00E93147"/>
    <w:rsid w:val="00E9659B"/>
    <w:rsid w:val="00EA48A8"/>
    <w:rsid w:val="00EA4ABE"/>
    <w:rsid w:val="00EA69CB"/>
    <w:rsid w:val="00EA7955"/>
    <w:rsid w:val="00EB02DB"/>
    <w:rsid w:val="00EB0F7C"/>
    <w:rsid w:val="00EB3E0D"/>
    <w:rsid w:val="00EB43A7"/>
    <w:rsid w:val="00EB7E3F"/>
    <w:rsid w:val="00EB7FEB"/>
    <w:rsid w:val="00EC0E3B"/>
    <w:rsid w:val="00EC4626"/>
    <w:rsid w:val="00EC57E7"/>
    <w:rsid w:val="00EC60FF"/>
    <w:rsid w:val="00EC6C97"/>
    <w:rsid w:val="00ED3994"/>
    <w:rsid w:val="00ED5D7B"/>
    <w:rsid w:val="00ED6B54"/>
    <w:rsid w:val="00EE1773"/>
    <w:rsid w:val="00EE1DEA"/>
    <w:rsid w:val="00EE22D4"/>
    <w:rsid w:val="00EE2A34"/>
    <w:rsid w:val="00EE6161"/>
    <w:rsid w:val="00EE7F0F"/>
    <w:rsid w:val="00EF2899"/>
    <w:rsid w:val="00EF5591"/>
    <w:rsid w:val="00EF57BB"/>
    <w:rsid w:val="00F00BEE"/>
    <w:rsid w:val="00F01056"/>
    <w:rsid w:val="00F02228"/>
    <w:rsid w:val="00F03BE9"/>
    <w:rsid w:val="00F049A4"/>
    <w:rsid w:val="00F05A0E"/>
    <w:rsid w:val="00F060F2"/>
    <w:rsid w:val="00F12AEF"/>
    <w:rsid w:val="00F13E6B"/>
    <w:rsid w:val="00F145AB"/>
    <w:rsid w:val="00F15480"/>
    <w:rsid w:val="00F15D8E"/>
    <w:rsid w:val="00F16AFF"/>
    <w:rsid w:val="00F20053"/>
    <w:rsid w:val="00F216E4"/>
    <w:rsid w:val="00F23188"/>
    <w:rsid w:val="00F258E8"/>
    <w:rsid w:val="00F276D9"/>
    <w:rsid w:val="00F344C3"/>
    <w:rsid w:val="00F347C8"/>
    <w:rsid w:val="00F35E70"/>
    <w:rsid w:val="00F45203"/>
    <w:rsid w:val="00F5069E"/>
    <w:rsid w:val="00F57B16"/>
    <w:rsid w:val="00F60D11"/>
    <w:rsid w:val="00F62A78"/>
    <w:rsid w:val="00F63469"/>
    <w:rsid w:val="00F65B2C"/>
    <w:rsid w:val="00F66493"/>
    <w:rsid w:val="00F670CA"/>
    <w:rsid w:val="00F706DC"/>
    <w:rsid w:val="00F70ED2"/>
    <w:rsid w:val="00F70EF0"/>
    <w:rsid w:val="00F71A35"/>
    <w:rsid w:val="00F71C20"/>
    <w:rsid w:val="00F72B84"/>
    <w:rsid w:val="00F75EED"/>
    <w:rsid w:val="00F769C3"/>
    <w:rsid w:val="00F817D5"/>
    <w:rsid w:val="00F8238D"/>
    <w:rsid w:val="00F8317E"/>
    <w:rsid w:val="00F83DC8"/>
    <w:rsid w:val="00F84B47"/>
    <w:rsid w:val="00F8562C"/>
    <w:rsid w:val="00F85E7C"/>
    <w:rsid w:val="00F86C4C"/>
    <w:rsid w:val="00F86D7C"/>
    <w:rsid w:val="00F87417"/>
    <w:rsid w:val="00F874FC"/>
    <w:rsid w:val="00F87587"/>
    <w:rsid w:val="00F87D56"/>
    <w:rsid w:val="00F92413"/>
    <w:rsid w:val="00FA61F4"/>
    <w:rsid w:val="00FB039F"/>
    <w:rsid w:val="00FB0F3A"/>
    <w:rsid w:val="00FB193A"/>
    <w:rsid w:val="00FB1CB8"/>
    <w:rsid w:val="00FB4809"/>
    <w:rsid w:val="00FB4BF8"/>
    <w:rsid w:val="00FB5CD7"/>
    <w:rsid w:val="00FB623E"/>
    <w:rsid w:val="00FB629A"/>
    <w:rsid w:val="00FB70CA"/>
    <w:rsid w:val="00FC0C7D"/>
    <w:rsid w:val="00FC17AE"/>
    <w:rsid w:val="00FC2DA9"/>
    <w:rsid w:val="00FC49A2"/>
    <w:rsid w:val="00FC4C02"/>
    <w:rsid w:val="00FC77F2"/>
    <w:rsid w:val="00FD0139"/>
    <w:rsid w:val="00FD07DB"/>
    <w:rsid w:val="00FD124C"/>
    <w:rsid w:val="00FD2467"/>
    <w:rsid w:val="00FD2927"/>
    <w:rsid w:val="00FD3083"/>
    <w:rsid w:val="00FE073F"/>
    <w:rsid w:val="00FE2E61"/>
    <w:rsid w:val="00FE324E"/>
    <w:rsid w:val="00FE3F8B"/>
    <w:rsid w:val="00FE4217"/>
    <w:rsid w:val="00FE5F59"/>
    <w:rsid w:val="00FE6D78"/>
    <w:rsid w:val="00FF0139"/>
    <w:rsid w:val="00FF2DE7"/>
    <w:rsid w:val="00FF478F"/>
    <w:rsid w:val="00FF509B"/>
    <w:rsid w:val="00FF5CD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523E0"/>
  <w15:docId w15:val="{6263E4EB-2729-4752-8B02-6C3668A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187D7B"/>
    <w:pPr>
      <w:keepNext/>
      <w:widowControl w:val="0"/>
      <w:tabs>
        <w:tab w:val="left" w:pos="1418"/>
        <w:tab w:val="left" w:pos="3544"/>
        <w:tab w:val="left" w:pos="5387"/>
      </w:tabs>
      <w:suppressAutoHyphens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color w:val="00000A"/>
      <w:sz w:val="36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C38"/>
  </w:style>
  <w:style w:type="paragraph" w:styleId="Fuzeile">
    <w:name w:val="footer"/>
    <w:basedOn w:val="Standard"/>
    <w:link w:val="FuzeileZchn"/>
    <w:uiPriority w:val="99"/>
    <w:unhideWhenUsed/>
    <w:rsid w:val="002B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C38"/>
  </w:style>
  <w:style w:type="paragraph" w:styleId="KeinLeerraum">
    <w:name w:val="No Spacing"/>
    <w:uiPriority w:val="1"/>
    <w:qFormat/>
    <w:rsid w:val="002B4C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B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4102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187D7B"/>
    <w:rPr>
      <w:rFonts w:ascii="Arial" w:eastAsia="Times New Roman" w:hAnsi="Arial" w:cs="Times New Roman"/>
      <w:b/>
      <w:color w:val="00000A"/>
      <w:sz w:val="36"/>
      <w:szCs w:val="20"/>
      <w:u w:val="single"/>
      <w:lang w:val="de-DE" w:eastAsia="de-DE"/>
    </w:rPr>
  </w:style>
  <w:style w:type="paragraph" w:styleId="Textkrper">
    <w:name w:val="Body Text"/>
    <w:basedOn w:val="Standard"/>
    <w:link w:val="TextkrperZchn"/>
    <w:rsid w:val="00187D7B"/>
    <w:pPr>
      <w:widowControl w:val="0"/>
      <w:tabs>
        <w:tab w:val="decimal" w:pos="1701"/>
        <w:tab w:val="decimal" w:pos="2835"/>
        <w:tab w:val="left" w:pos="4253"/>
        <w:tab w:val="left" w:pos="6379"/>
      </w:tabs>
      <w:suppressAutoHyphens/>
      <w:spacing w:after="140" w:line="288" w:lineRule="auto"/>
      <w:jc w:val="both"/>
      <w:textAlignment w:val="baseline"/>
    </w:pPr>
    <w:rPr>
      <w:rFonts w:ascii="Arial" w:eastAsia="Times New Roman" w:hAnsi="Arial" w:cs="Times New Roman"/>
      <w:color w:val="00000A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87D7B"/>
    <w:rPr>
      <w:rFonts w:ascii="Arial" w:eastAsia="Times New Roman" w:hAnsi="Arial" w:cs="Times New Roman"/>
      <w:color w:val="00000A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1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.hoegger@gm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CD4C-C07C-4EAC-8BDF-99564E5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90179215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K.Maurer</dc:creator>
  <cp:lastModifiedBy>Züst Daniel</cp:lastModifiedBy>
  <cp:revision>3</cp:revision>
  <cp:lastPrinted>2018-01-14T18:34:00Z</cp:lastPrinted>
  <dcterms:created xsi:type="dcterms:W3CDTF">2020-03-06T16:01:00Z</dcterms:created>
  <dcterms:modified xsi:type="dcterms:W3CDTF">2020-03-06T16:03:00Z</dcterms:modified>
</cp:coreProperties>
</file>